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A8" w:rsidRDefault="00BB63A8" w:rsidP="00BB63A8">
      <w:pPr>
        <w:rPr>
          <w:rFonts w:ascii="Times New Roman" w:hAnsi="Times New Roman" w:cs="Times New Roman"/>
          <w:sz w:val="24"/>
          <w:szCs w:val="24"/>
        </w:rPr>
      </w:pPr>
      <w:r w:rsidRPr="00C75E98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6-8 Sept, 2018</w:t>
      </w:r>
    </w:p>
    <w:p w:rsidR="00BB63A8" w:rsidRDefault="00BB63A8" w:rsidP="00B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Gateway Club, JBSA Lackland, TX</w:t>
      </w:r>
    </w:p>
    <w:p w:rsidR="00121C6A" w:rsidRDefault="00121C6A" w:rsidP="0000640B">
      <w:pPr>
        <w:rPr>
          <w:rFonts w:ascii="Times New Roman" w:hAnsi="Times New Roman" w:cs="Times New Roman"/>
          <w:sz w:val="24"/>
          <w:szCs w:val="24"/>
        </w:rPr>
      </w:pPr>
    </w:p>
    <w:p w:rsidR="00BB63A8" w:rsidRDefault="00BB63A8" w:rsidP="000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“Medical Readiness for the Internist in an Evolving Military and Geopolitical Climate”</w:t>
      </w:r>
    </w:p>
    <w:p w:rsidR="00BB63A8" w:rsidRDefault="00BB63A8" w:rsidP="000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USAF Chair: Andrew J. Skabelund, Maj, USAF, MC</w:t>
      </w:r>
    </w:p>
    <w:p w:rsidR="00BB63A8" w:rsidRDefault="00BB63A8" w:rsidP="000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Chair</w:t>
      </w:r>
      <w:r w:rsidR="000324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Kelly E. Chohonis, CPT, USA, MC</w:t>
      </w:r>
      <w:r w:rsidR="00032435">
        <w:rPr>
          <w:rFonts w:ascii="Times New Roman" w:hAnsi="Times New Roman" w:cs="Times New Roman"/>
          <w:sz w:val="24"/>
          <w:szCs w:val="24"/>
        </w:rPr>
        <w:t>; Tatjana P Calvano, MAJ USA, MC</w:t>
      </w:r>
    </w:p>
    <w:p w:rsidR="00032435" w:rsidRDefault="00032435" w:rsidP="000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Discussion Coordinator: Kathryn M Burtson, Maj, USAF, MC</w:t>
      </w:r>
    </w:p>
    <w:p w:rsidR="0000640B" w:rsidRPr="0000640B" w:rsidRDefault="00842540" w:rsidP="000064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</w:t>
      </w:r>
      <w:r w:rsidR="0000640B" w:rsidRPr="0000640B">
        <w:rPr>
          <w:rFonts w:ascii="Times New Roman" w:hAnsi="Times New Roman" w:cs="Times New Roman"/>
          <w:sz w:val="24"/>
          <w:szCs w:val="24"/>
          <w:u w:val="single"/>
        </w:rPr>
        <w:t xml:space="preserve"> Agenda:</w:t>
      </w:r>
    </w:p>
    <w:p w:rsidR="0000640B" w:rsidRPr="00C9564C" w:rsidRDefault="0000640B" w:rsidP="0000640B">
      <w:pPr>
        <w:rPr>
          <w:rFonts w:ascii="Times New Roman" w:hAnsi="Times New Roman" w:cs="Times New Roman"/>
          <w:sz w:val="32"/>
          <w:szCs w:val="24"/>
        </w:rPr>
      </w:pPr>
      <w:r w:rsidRPr="00C9564C">
        <w:rPr>
          <w:rFonts w:ascii="Times New Roman" w:hAnsi="Times New Roman" w:cs="Times New Roman"/>
          <w:sz w:val="32"/>
          <w:szCs w:val="24"/>
        </w:rPr>
        <w:t>Thursday 6 September 2018</w:t>
      </w:r>
    </w:p>
    <w:p w:rsidR="00867E09" w:rsidRDefault="00867E0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4"/>
        <w:gridCol w:w="2113"/>
        <w:gridCol w:w="1850"/>
        <w:gridCol w:w="2076"/>
        <w:gridCol w:w="243"/>
        <w:gridCol w:w="1665"/>
        <w:gridCol w:w="2064"/>
      </w:tblGrid>
      <w:tr w:rsidR="00173B4C" w:rsidTr="003B7F97">
        <w:tc>
          <w:tcPr>
            <w:tcW w:w="784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Time</w:t>
            </w:r>
          </w:p>
        </w:tc>
        <w:tc>
          <w:tcPr>
            <w:tcW w:w="2205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Left Ballroom</w:t>
            </w:r>
          </w:p>
        </w:tc>
        <w:tc>
          <w:tcPr>
            <w:tcW w:w="1969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Middle Ballroom</w:t>
            </w:r>
          </w:p>
        </w:tc>
        <w:tc>
          <w:tcPr>
            <w:tcW w:w="2342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Right Ballroom</w:t>
            </w:r>
          </w:p>
        </w:tc>
        <w:tc>
          <w:tcPr>
            <w:tcW w:w="257" w:type="dxa"/>
          </w:tcPr>
          <w:p w:rsidR="0000640B" w:rsidRPr="0000640B" w:rsidRDefault="0000640B">
            <w:pPr>
              <w:rPr>
                <w:sz w:val="28"/>
              </w:rPr>
            </w:pPr>
          </w:p>
        </w:tc>
        <w:tc>
          <w:tcPr>
            <w:tcW w:w="1634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Room A</w:t>
            </w:r>
          </w:p>
        </w:tc>
        <w:tc>
          <w:tcPr>
            <w:tcW w:w="1604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Room B</w:t>
            </w:r>
          </w:p>
        </w:tc>
      </w:tr>
      <w:tr w:rsidR="0000640B" w:rsidTr="003B7F97">
        <w:tc>
          <w:tcPr>
            <w:tcW w:w="784" w:type="dxa"/>
          </w:tcPr>
          <w:p w:rsidR="0000640B" w:rsidRPr="0000640B" w:rsidRDefault="0000640B">
            <w:pPr>
              <w:rPr>
                <w:sz w:val="28"/>
              </w:rPr>
            </w:pPr>
            <w:r w:rsidRPr="0000640B">
              <w:rPr>
                <w:sz w:val="28"/>
              </w:rPr>
              <w:t>0730</w:t>
            </w:r>
          </w:p>
        </w:tc>
        <w:tc>
          <w:tcPr>
            <w:tcW w:w="6516" w:type="dxa"/>
            <w:gridSpan w:val="3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Welcome/Introductions</w:t>
            </w:r>
          </w:p>
        </w:tc>
        <w:tc>
          <w:tcPr>
            <w:tcW w:w="257" w:type="dxa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--</w:t>
            </w:r>
          </w:p>
        </w:tc>
        <w:tc>
          <w:tcPr>
            <w:tcW w:w="1604" w:type="dxa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--</w:t>
            </w:r>
          </w:p>
        </w:tc>
      </w:tr>
      <w:tr w:rsidR="005F14D1" w:rsidTr="003B7F97">
        <w:tc>
          <w:tcPr>
            <w:tcW w:w="784" w:type="dxa"/>
          </w:tcPr>
          <w:p w:rsidR="005F14D1" w:rsidRPr="0000640B" w:rsidRDefault="005F14D1">
            <w:pPr>
              <w:rPr>
                <w:sz w:val="28"/>
              </w:rPr>
            </w:pPr>
            <w:r w:rsidRPr="0000640B">
              <w:rPr>
                <w:sz w:val="28"/>
              </w:rPr>
              <w:t>0800</w:t>
            </w:r>
          </w:p>
        </w:tc>
        <w:tc>
          <w:tcPr>
            <w:tcW w:w="6516" w:type="dxa"/>
            <w:gridSpan w:val="3"/>
            <w:vMerge w:val="restart"/>
          </w:tcPr>
          <w:p w:rsidR="005F14D1" w:rsidRPr="0000640B" w:rsidRDefault="002C1B21" w:rsidP="005665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Plenary Session 1: </w:t>
            </w:r>
            <w:r w:rsidR="00EE54F9" w:rsidRPr="005665CF">
              <w:rPr>
                <w:b/>
                <w:sz w:val="28"/>
              </w:rPr>
              <w:t>Maj Cristin Laufer</w:t>
            </w:r>
            <w:r w:rsidR="005665CF">
              <w:rPr>
                <w:sz w:val="28"/>
              </w:rPr>
              <w:t xml:space="preserve"> – Hematology/Oncology</w:t>
            </w:r>
          </w:p>
        </w:tc>
        <w:tc>
          <w:tcPr>
            <w:tcW w:w="257" w:type="dxa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604" w:type="dxa"/>
            <w:vMerge w:val="restart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5F14D1" w:rsidTr="003B7F97">
        <w:tc>
          <w:tcPr>
            <w:tcW w:w="784" w:type="dxa"/>
          </w:tcPr>
          <w:p w:rsidR="005F14D1" w:rsidRPr="0000640B" w:rsidRDefault="005F14D1">
            <w:pPr>
              <w:rPr>
                <w:sz w:val="28"/>
              </w:rPr>
            </w:pPr>
            <w:r w:rsidRPr="0000640B">
              <w:rPr>
                <w:sz w:val="28"/>
              </w:rPr>
              <w:t>0830</w:t>
            </w:r>
          </w:p>
        </w:tc>
        <w:tc>
          <w:tcPr>
            <w:tcW w:w="6516" w:type="dxa"/>
            <w:gridSpan w:val="3"/>
            <w:vMerge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</w:tr>
      <w:tr w:rsidR="00EE6574" w:rsidTr="003B7F97">
        <w:tc>
          <w:tcPr>
            <w:tcW w:w="784" w:type="dxa"/>
          </w:tcPr>
          <w:p w:rsidR="00EE6574" w:rsidRPr="0000640B" w:rsidRDefault="00EE6574">
            <w:pPr>
              <w:rPr>
                <w:sz w:val="28"/>
              </w:rPr>
            </w:pPr>
            <w:r w:rsidRPr="0000640B">
              <w:rPr>
                <w:sz w:val="28"/>
              </w:rPr>
              <w:t>0900</w:t>
            </w:r>
          </w:p>
        </w:tc>
        <w:tc>
          <w:tcPr>
            <w:tcW w:w="6516" w:type="dxa"/>
            <w:gridSpan w:val="3"/>
            <w:vMerge w:val="restart"/>
          </w:tcPr>
          <w:p w:rsidR="00EE6574" w:rsidRPr="0000640B" w:rsidRDefault="00EE6574" w:rsidP="005F14D1">
            <w:pPr>
              <w:jc w:val="center"/>
              <w:rPr>
                <w:sz w:val="28"/>
              </w:rPr>
            </w:pPr>
            <w:r w:rsidRPr="00EE54F9">
              <w:rPr>
                <w:sz w:val="28"/>
              </w:rPr>
              <w:t xml:space="preserve">Plenary Session 2: </w:t>
            </w:r>
            <w:r w:rsidRPr="005665CF">
              <w:rPr>
                <w:b/>
                <w:sz w:val="28"/>
              </w:rPr>
              <w:t>LTC Peter Henning</w:t>
            </w:r>
            <w:r w:rsidRPr="00EE54F9">
              <w:rPr>
                <w:sz w:val="28"/>
              </w:rPr>
              <w:t xml:space="preserve">-Rheumatology updates for the Non-Rheumatologist </w:t>
            </w:r>
          </w:p>
        </w:tc>
        <w:tc>
          <w:tcPr>
            <w:tcW w:w="257" w:type="dxa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604" w:type="dxa"/>
            <w:vMerge w:val="restart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EE6574" w:rsidTr="003B7F97">
        <w:tc>
          <w:tcPr>
            <w:tcW w:w="784" w:type="dxa"/>
          </w:tcPr>
          <w:p w:rsidR="00EE6574" w:rsidRPr="0000640B" w:rsidRDefault="00EE6574">
            <w:pPr>
              <w:rPr>
                <w:sz w:val="28"/>
              </w:rPr>
            </w:pPr>
            <w:r w:rsidRPr="0000640B">
              <w:rPr>
                <w:sz w:val="28"/>
              </w:rPr>
              <w:t>0930</w:t>
            </w:r>
          </w:p>
        </w:tc>
        <w:tc>
          <w:tcPr>
            <w:tcW w:w="6516" w:type="dxa"/>
            <w:gridSpan w:val="3"/>
            <w:vMerge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</w:tr>
      <w:tr w:rsidR="002C1B21" w:rsidTr="00867E09">
        <w:tc>
          <w:tcPr>
            <w:tcW w:w="784" w:type="dxa"/>
          </w:tcPr>
          <w:p w:rsidR="002C1B21" w:rsidRPr="0000640B" w:rsidRDefault="002C1B21">
            <w:pPr>
              <w:rPr>
                <w:sz w:val="28"/>
              </w:rPr>
            </w:pPr>
            <w:r w:rsidRPr="0000640B">
              <w:rPr>
                <w:sz w:val="28"/>
              </w:rPr>
              <w:t>1000</w:t>
            </w:r>
          </w:p>
        </w:tc>
        <w:tc>
          <w:tcPr>
            <w:tcW w:w="6516" w:type="dxa"/>
            <w:gridSpan w:val="3"/>
            <w:vMerge w:val="restart"/>
          </w:tcPr>
          <w:p w:rsidR="002C1B21" w:rsidRPr="0000640B" w:rsidRDefault="002C1B21" w:rsidP="005665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Plenary Session 3: </w:t>
            </w:r>
            <w:r w:rsidR="005665CF" w:rsidRPr="005665CF">
              <w:rPr>
                <w:b/>
                <w:sz w:val="28"/>
              </w:rPr>
              <w:t>Dr. Donna Schwabe</w:t>
            </w:r>
            <w:r w:rsidR="005665CF">
              <w:rPr>
                <w:sz w:val="28"/>
              </w:rPr>
              <w:t>,</w:t>
            </w:r>
            <w:r>
              <w:rPr>
                <w:sz w:val="28"/>
              </w:rPr>
              <w:t xml:space="preserve"> Physician Wellness</w:t>
            </w:r>
            <w:r w:rsidR="00EE54F9">
              <w:rPr>
                <w:sz w:val="28"/>
              </w:rPr>
              <w:t xml:space="preserve">. </w:t>
            </w:r>
            <w:r w:rsidR="00C27238">
              <w:rPr>
                <w:sz w:val="28"/>
              </w:rPr>
              <w:t>“</w:t>
            </w:r>
            <w:r w:rsidR="007205AF">
              <w:rPr>
                <w:sz w:val="28"/>
              </w:rPr>
              <w:t>Time to Talk About It – Culture Change in Medicine</w:t>
            </w:r>
            <w:r w:rsidR="00C27238">
              <w:rPr>
                <w:sz w:val="28"/>
              </w:rPr>
              <w:t>”</w:t>
            </w:r>
          </w:p>
        </w:tc>
        <w:tc>
          <w:tcPr>
            <w:tcW w:w="257" w:type="dxa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Set up for Resident CV and QIPS competition</w:t>
            </w:r>
          </w:p>
        </w:tc>
        <w:tc>
          <w:tcPr>
            <w:tcW w:w="1604" w:type="dxa"/>
            <w:vMerge w:val="restart"/>
          </w:tcPr>
          <w:p w:rsidR="00EE54F9" w:rsidRPr="0000640B" w:rsidRDefault="00EE54F9" w:rsidP="0000640B">
            <w:pPr>
              <w:jc w:val="center"/>
              <w:rPr>
                <w:sz w:val="28"/>
              </w:rPr>
            </w:pPr>
          </w:p>
        </w:tc>
      </w:tr>
      <w:tr w:rsidR="002C1B21" w:rsidTr="00867E09">
        <w:tc>
          <w:tcPr>
            <w:tcW w:w="784" w:type="dxa"/>
          </w:tcPr>
          <w:p w:rsidR="002C1B21" w:rsidRPr="0000640B" w:rsidRDefault="002C1B21">
            <w:pPr>
              <w:rPr>
                <w:sz w:val="28"/>
              </w:rPr>
            </w:pPr>
            <w:r w:rsidRPr="0000640B">
              <w:rPr>
                <w:sz w:val="28"/>
              </w:rPr>
              <w:t>1030</w:t>
            </w:r>
          </w:p>
        </w:tc>
        <w:tc>
          <w:tcPr>
            <w:tcW w:w="6516" w:type="dxa"/>
            <w:gridSpan w:val="3"/>
            <w:vMerge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1C580F" w:rsidRPr="0000640B" w:rsidRDefault="001C580F">
            <w:pPr>
              <w:rPr>
                <w:sz w:val="28"/>
              </w:rPr>
            </w:pPr>
            <w:r w:rsidRPr="0000640B">
              <w:rPr>
                <w:sz w:val="28"/>
              </w:rPr>
              <w:t>1100</w:t>
            </w:r>
          </w:p>
        </w:tc>
        <w:tc>
          <w:tcPr>
            <w:tcW w:w="2205" w:type="dxa"/>
            <w:vMerge w:val="restart"/>
          </w:tcPr>
          <w:p w:rsidR="00173B4C" w:rsidRPr="00173B4C" w:rsidRDefault="005B60A9" w:rsidP="00173B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Beyond the Guidelines</w:t>
            </w:r>
            <w:r w:rsidR="00173B4C">
              <w:rPr>
                <w:sz w:val="32"/>
              </w:rPr>
              <w:t xml:space="preserve">: </w:t>
            </w:r>
            <w:r w:rsidR="00173B4C" w:rsidRPr="00173B4C">
              <w:rPr>
                <w:sz w:val="32"/>
              </w:rPr>
              <w:t xml:space="preserve">Hypertension </w:t>
            </w:r>
            <w:r w:rsidR="00173B4C">
              <w:rPr>
                <w:sz w:val="32"/>
              </w:rPr>
              <w:t>Management</w:t>
            </w:r>
            <w:r w:rsidR="00173B4C" w:rsidRPr="00173B4C">
              <w:rPr>
                <w:sz w:val="32"/>
              </w:rPr>
              <w:t xml:space="preserve"> </w:t>
            </w:r>
          </w:p>
          <w:p w:rsidR="00173B4C" w:rsidRDefault="00173B4C" w:rsidP="00173B4C">
            <w:pPr>
              <w:jc w:val="center"/>
              <w:rPr>
                <w:sz w:val="24"/>
              </w:rPr>
            </w:pPr>
            <w:r w:rsidRPr="00173B4C">
              <w:rPr>
                <w:sz w:val="24"/>
              </w:rPr>
              <w:t>(Panel Discussion I)</w:t>
            </w:r>
          </w:p>
          <w:p w:rsidR="00AF43C6" w:rsidRPr="0000640B" w:rsidRDefault="00EF046E" w:rsidP="00173B4C">
            <w:pPr>
              <w:jc w:val="center"/>
              <w:rPr>
                <w:sz w:val="28"/>
              </w:rPr>
            </w:pPr>
            <w:r>
              <w:rPr>
                <w:sz w:val="24"/>
              </w:rPr>
              <w:t>Moderator:  Maj</w:t>
            </w:r>
            <w:r w:rsidR="00AF43C6">
              <w:rPr>
                <w:sz w:val="24"/>
              </w:rPr>
              <w:t xml:space="preserve"> </w:t>
            </w:r>
            <w:r w:rsidR="00842540">
              <w:rPr>
                <w:sz w:val="24"/>
              </w:rPr>
              <w:t>Stuart Brigham, Nephrologist: MAJ Evan Fisher, Cardiologist: LTC</w:t>
            </w:r>
            <w:r w:rsidR="00AF43C6">
              <w:rPr>
                <w:sz w:val="24"/>
              </w:rPr>
              <w:t xml:space="preserve"> Michael Odle</w:t>
            </w:r>
          </w:p>
        </w:tc>
        <w:tc>
          <w:tcPr>
            <w:tcW w:w="1969" w:type="dxa"/>
            <w:vMerge w:val="restart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2342" w:type="dxa"/>
            <w:vMerge w:val="restart"/>
          </w:tcPr>
          <w:p w:rsidR="00173B4C" w:rsidRDefault="00173B4C" w:rsidP="00173B4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Educating the Millennial Resident </w:t>
            </w:r>
          </w:p>
          <w:p w:rsidR="001C580F" w:rsidRDefault="00173B4C" w:rsidP="00173B4C">
            <w:pPr>
              <w:jc w:val="center"/>
              <w:rPr>
                <w:sz w:val="24"/>
              </w:rPr>
            </w:pPr>
            <w:r w:rsidRPr="00173B4C">
              <w:rPr>
                <w:sz w:val="24"/>
              </w:rPr>
              <w:t>(</w:t>
            </w:r>
            <w:r w:rsidR="00960F45" w:rsidRPr="00173B4C">
              <w:rPr>
                <w:sz w:val="24"/>
              </w:rPr>
              <w:t>Panel discussion II</w:t>
            </w:r>
            <w:r w:rsidRPr="00173B4C">
              <w:rPr>
                <w:sz w:val="24"/>
              </w:rPr>
              <w:t>)</w:t>
            </w:r>
          </w:p>
          <w:p w:rsidR="0001239B" w:rsidRDefault="0001239B" w:rsidP="00173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Moderator:  COL Patricia Short</w:t>
            </w:r>
          </w:p>
          <w:p w:rsidR="005665CF" w:rsidRDefault="005665CF" w:rsidP="00173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Dr. Bo Hannah</w:t>
            </w:r>
            <w:r w:rsidR="00EF046E">
              <w:rPr>
                <w:sz w:val="24"/>
              </w:rPr>
              <w:t>, Col (Ret), IM</w:t>
            </w:r>
          </w:p>
          <w:p w:rsidR="005665CF" w:rsidRDefault="005665CF" w:rsidP="00173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Dr. Roberto Colon</w:t>
            </w:r>
          </w:p>
          <w:p w:rsidR="005665CF" w:rsidRPr="00173B4C" w:rsidRDefault="005665CF" w:rsidP="00173B4C">
            <w:pPr>
              <w:jc w:val="center"/>
              <w:rPr>
                <w:sz w:val="32"/>
              </w:rPr>
            </w:pPr>
          </w:p>
        </w:tc>
        <w:tc>
          <w:tcPr>
            <w:tcW w:w="257" w:type="dxa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 w:val="restart"/>
          </w:tcPr>
          <w:p w:rsidR="00842540" w:rsidRDefault="00842540" w:rsidP="00842540">
            <w:pPr>
              <w:jc w:val="center"/>
              <w:rPr>
                <w:sz w:val="24"/>
              </w:rPr>
            </w:pPr>
            <w:r>
              <w:rPr>
                <w:sz w:val="28"/>
              </w:rPr>
              <w:t>The Art of D</w:t>
            </w:r>
            <w:r w:rsidRPr="005B60A9">
              <w:rPr>
                <w:sz w:val="28"/>
              </w:rPr>
              <w:t xml:space="preserve">iabetes </w:t>
            </w:r>
            <w:r>
              <w:rPr>
                <w:sz w:val="28"/>
              </w:rPr>
              <w:t>M</w:t>
            </w:r>
            <w:r w:rsidRPr="005B60A9">
              <w:rPr>
                <w:sz w:val="28"/>
              </w:rPr>
              <w:t xml:space="preserve">anagement </w:t>
            </w:r>
            <w:r w:rsidRPr="005B60A9">
              <w:rPr>
                <w:sz w:val="24"/>
              </w:rPr>
              <w:t>(Panel Discussion VI)</w:t>
            </w:r>
          </w:p>
          <w:p w:rsidR="00842540" w:rsidRDefault="00842540" w:rsidP="00842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Dr. Tom Sauerwein, Col (Ret) Endocrinology,</w:t>
            </w:r>
          </w:p>
          <w:p w:rsidR="00842540" w:rsidRPr="0000640B" w:rsidRDefault="00842540" w:rsidP="00842540">
            <w:pPr>
              <w:jc w:val="center"/>
              <w:rPr>
                <w:sz w:val="28"/>
              </w:rPr>
            </w:pPr>
            <w:r>
              <w:rPr>
                <w:sz w:val="24"/>
              </w:rPr>
              <w:t>Capt Jason Thomas</w:t>
            </w:r>
            <w:r>
              <w:rPr>
                <w:sz w:val="32"/>
              </w:rPr>
              <w:t xml:space="preserve"> </w:t>
            </w:r>
          </w:p>
          <w:p w:rsidR="005665CF" w:rsidRPr="0000640B" w:rsidRDefault="005665CF" w:rsidP="005665CF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1C580F" w:rsidRPr="0000640B" w:rsidRDefault="001C580F">
            <w:pPr>
              <w:rPr>
                <w:sz w:val="28"/>
              </w:rPr>
            </w:pPr>
            <w:r w:rsidRPr="0000640B">
              <w:rPr>
                <w:sz w:val="28"/>
              </w:rPr>
              <w:t>1130</w:t>
            </w:r>
          </w:p>
        </w:tc>
        <w:tc>
          <w:tcPr>
            <w:tcW w:w="2205" w:type="dxa"/>
            <w:vMerge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</w:tr>
      <w:tr w:rsidR="003B7F97" w:rsidTr="003B7F97">
        <w:tc>
          <w:tcPr>
            <w:tcW w:w="784" w:type="dxa"/>
          </w:tcPr>
          <w:p w:rsidR="003B7F97" w:rsidRPr="0000640B" w:rsidRDefault="003B7F97">
            <w:pPr>
              <w:rPr>
                <w:sz w:val="28"/>
              </w:rPr>
            </w:pPr>
            <w:r w:rsidRPr="0000640B">
              <w:rPr>
                <w:sz w:val="28"/>
              </w:rPr>
              <w:t>1200</w:t>
            </w:r>
          </w:p>
        </w:tc>
        <w:tc>
          <w:tcPr>
            <w:tcW w:w="6516" w:type="dxa"/>
            <w:gridSpan w:val="3"/>
            <w:vMerge w:val="restart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57" w:type="dxa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Resident QIPS and CV Poster Competition</w:t>
            </w:r>
          </w:p>
        </w:tc>
        <w:tc>
          <w:tcPr>
            <w:tcW w:w="1604" w:type="dxa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</w:tr>
      <w:tr w:rsidR="003B7F97" w:rsidTr="003B7F97">
        <w:tc>
          <w:tcPr>
            <w:tcW w:w="784" w:type="dxa"/>
          </w:tcPr>
          <w:p w:rsidR="003B7F97" w:rsidRPr="0000640B" w:rsidRDefault="003B7F97">
            <w:pPr>
              <w:rPr>
                <w:sz w:val="28"/>
              </w:rPr>
            </w:pPr>
            <w:r w:rsidRPr="0000640B">
              <w:rPr>
                <w:sz w:val="28"/>
              </w:rPr>
              <w:t>1230</w:t>
            </w:r>
          </w:p>
        </w:tc>
        <w:tc>
          <w:tcPr>
            <w:tcW w:w="6516" w:type="dxa"/>
            <w:gridSpan w:val="3"/>
            <w:vMerge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1300</w:t>
            </w:r>
          </w:p>
        </w:tc>
        <w:tc>
          <w:tcPr>
            <w:tcW w:w="2205" w:type="dxa"/>
            <w:vMerge w:val="restart"/>
          </w:tcPr>
          <w:p w:rsidR="00783345" w:rsidRPr="0000640B" w:rsidRDefault="00C01C0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Army Chapter Meeting</w:t>
            </w:r>
          </w:p>
        </w:tc>
        <w:tc>
          <w:tcPr>
            <w:tcW w:w="1969" w:type="dxa"/>
            <w:vMerge w:val="restart"/>
          </w:tcPr>
          <w:p w:rsidR="00783345" w:rsidRPr="0000640B" w:rsidRDefault="00EE657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2342" w:type="dxa"/>
            <w:vMerge w:val="restart"/>
          </w:tcPr>
          <w:p w:rsidR="00783345" w:rsidRPr="0000640B" w:rsidRDefault="00C01C0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Air Force Chapter Meeting</w:t>
            </w: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 w:val="restart"/>
          </w:tcPr>
          <w:p w:rsidR="00783345" w:rsidRPr="0000640B" w:rsidRDefault="00783345" w:rsidP="00C05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Fellow Research and ECP</w:t>
            </w:r>
            <w:r w:rsidR="008C252C">
              <w:rPr>
                <w:sz w:val="28"/>
              </w:rPr>
              <w:t xml:space="preserve"> (QIPS/Research)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podium competition</w:t>
            </w: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1330</w:t>
            </w:r>
          </w:p>
        </w:tc>
        <w:tc>
          <w:tcPr>
            <w:tcW w:w="2205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lastRenderedPageBreak/>
              <w:t>1400</w:t>
            </w:r>
          </w:p>
        </w:tc>
        <w:tc>
          <w:tcPr>
            <w:tcW w:w="2205" w:type="dxa"/>
            <w:vMerge w:val="restart"/>
          </w:tcPr>
          <w:p w:rsidR="00783345" w:rsidRDefault="00783345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GI Breakout Session</w:t>
            </w:r>
          </w:p>
          <w:p w:rsidR="00D46939" w:rsidRPr="0000640B" w:rsidRDefault="00D46939" w:rsidP="008425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Coordinator:  </w:t>
            </w:r>
            <w:r w:rsidR="00842540">
              <w:rPr>
                <w:sz w:val="28"/>
              </w:rPr>
              <w:t>MAJ Amilcar Morales</w:t>
            </w:r>
          </w:p>
        </w:tc>
        <w:tc>
          <w:tcPr>
            <w:tcW w:w="1969" w:type="dxa"/>
            <w:vMerge w:val="restart"/>
          </w:tcPr>
          <w:p w:rsidR="00783345" w:rsidRDefault="00C32ED3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Operational Medicine</w:t>
            </w:r>
            <w:r w:rsidR="00783345">
              <w:rPr>
                <w:sz w:val="28"/>
              </w:rPr>
              <w:t xml:space="preserve"> Breakout session</w:t>
            </w:r>
          </w:p>
          <w:p w:rsidR="00D46939" w:rsidRPr="0000640B" w:rsidRDefault="00D46939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Coordinator: COL Ramey Wilson</w:t>
            </w:r>
          </w:p>
        </w:tc>
        <w:tc>
          <w:tcPr>
            <w:tcW w:w="2342" w:type="dxa"/>
            <w:vMerge w:val="restart"/>
          </w:tcPr>
          <w:p w:rsidR="00783345" w:rsidRDefault="00783345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Nephrology breakout session</w:t>
            </w:r>
          </w:p>
          <w:p w:rsidR="00D46939" w:rsidRPr="0000640B" w:rsidRDefault="00D46939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Coordinator:  COL Jay Bucci</w:t>
            </w: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</w:tcPr>
          <w:p w:rsidR="00783345" w:rsidRDefault="00783345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Cardiology breakout session</w:t>
            </w:r>
          </w:p>
          <w:p w:rsidR="00D46939" w:rsidRPr="0000640B" w:rsidRDefault="00D46939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Coordinator:  MAJ Brian Pomerantz</w:t>
            </w: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1430</w:t>
            </w:r>
          </w:p>
        </w:tc>
        <w:tc>
          <w:tcPr>
            <w:tcW w:w="2205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1500</w:t>
            </w:r>
          </w:p>
        </w:tc>
        <w:tc>
          <w:tcPr>
            <w:tcW w:w="2205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1530</w:t>
            </w:r>
          </w:p>
        </w:tc>
        <w:tc>
          <w:tcPr>
            <w:tcW w:w="2205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1600</w:t>
            </w:r>
          </w:p>
        </w:tc>
        <w:tc>
          <w:tcPr>
            <w:tcW w:w="2205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173B4C" w:rsidTr="003B7F97">
        <w:tc>
          <w:tcPr>
            <w:tcW w:w="784" w:type="dxa"/>
          </w:tcPr>
          <w:p w:rsidR="00783345" w:rsidRPr="0000640B" w:rsidRDefault="00783345">
            <w:pPr>
              <w:rPr>
                <w:sz w:val="28"/>
              </w:rPr>
            </w:pPr>
            <w:r w:rsidRPr="0000640B">
              <w:rPr>
                <w:sz w:val="28"/>
              </w:rPr>
              <w:t>1630</w:t>
            </w:r>
          </w:p>
        </w:tc>
        <w:tc>
          <w:tcPr>
            <w:tcW w:w="2205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</w:tbl>
    <w:p w:rsidR="00121C6A" w:rsidRDefault="00121C6A">
      <w:pPr>
        <w:rPr>
          <w:rFonts w:ascii="Times New Roman" w:hAnsi="Times New Roman" w:cs="Times New Roman"/>
          <w:sz w:val="32"/>
          <w:szCs w:val="32"/>
        </w:rPr>
      </w:pPr>
    </w:p>
    <w:p w:rsidR="00C9564C" w:rsidRPr="00C9564C" w:rsidRDefault="00C9564C">
      <w:pPr>
        <w:rPr>
          <w:rFonts w:ascii="Times New Roman" w:hAnsi="Times New Roman" w:cs="Times New Roman"/>
          <w:sz w:val="32"/>
          <w:szCs w:val="32"/>
        </w:rPr>
      </w:pPr>
      <w:r w:rsidRPr="00C9564C">
        <w:rPr>
          <w:rFonts w:ascii="Times New Roman" w:hAnsi="Times New Roman" w:cs="Times New Roman"/>
          <w:sz w:val="32"/>
          <w:szCs w:val="32"/>
        </w:rPr>
        <w:t>Friday 7 September 2018</w:t>
      </w: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865"/>
        <w:gridCol w:w="1665"/>
        <w:gridCol w:w="1665"/>
        <w:gridCol w:w="1665"/>
        <w:gridCol w:w="222"/>
        <w:gridCol w:w="1665"/>
        <w:gridCol w:w="1604"/>
        <w:gridCol w:w="1746"/>
      </w:tblGrid>
      <w:tr w:rsidR="00D46939" w:rsidTr="00EF046E">
        <w:tc>
          <w:tcPr>
            <w:tcW w:w="865" w:type="dxa"/>
          </w:tcPr>
          <w:p w:rsidR="00C9564C" w:rsidRPr="0000640B" w:rsidRDefault="00C9564C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Time</w:t>
            </w:r>
          </w:p>
        </w:tc>
        <w:tc>
          <w:tcPr>
            <w:tcW w:w="1665" w:type="dxa"/>
          </w:tcPr>
          <w:p w:rsidR="00C9564C" w:rsidRPr="0000640B" w:rsidRDefault="00C9564C" w:rsidP="00EE6574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Left Ballroom</w:t>
            </w:r>
          </w:p>
        </w:tc>
        <w:tc>
          <w:tcPr>
            <w:tcW w:w="1665" w:type="dxa"/>
          </w:tcPr>
          <w:p w:rsidR="00C9564C" w:rsidRPr="0000640B" w:rsidRDefault="00C9564C" w:rsidP="00EE6574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Middle Ballroom</w:t>
            </w:r>
          </w:p>
        </w:tc>
        <w:tc>
          <w:tcPr>
            <w:tcW w:w="1665" w:type="dxa"/>
          </w:tcPr>
          <w:p w:rsidR="00C9564C" w:rsidRPr="0000640B" w:rsidRDefault="00C9564C" w:rsidP="00EE6574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Right Ballroom</w:t>
            </w:r>
          </w:p>
        </w:tc>
        <w:tc>
          <w:tcPr>
            <w:tcW w:w="222" w:type="dxa"/>
          </w:tcPr>
          <w:p w:rsidR="00C9564C" w:rsidRPr="0000640B" w:rsidRDefault="00C9564C" w:rsidP="00EE6574">
            <w:pPr>
              <w:jc w:val="center"/>
              <w:rPr>
                <w:sz w:val="28"/>
              </w:rPr>
            </w:pPr>
          </w:p>
        </w:tc>
        <w:tc>
          <w:tcPr>
            <w:tcW w:w="3269" w:type="dxa"/>
            <w:gridSpan w:val="2"/>
          </w:tcPr>
          <w:p w:rsidR="00C9564C" w:rsidRPr="0000640B" w:rsidRDefault="00C9564C" w:rsidP="00EE6574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Room A</w:t>
            </w:r>
          </w:p>
        </w:tc>
        <w:tc>
          <w:tcPr>
            <w:tcW w:w="1746" w:type="dxa"/>
          </w:tcPr>
          <w:p w:rsidR="00C9564C" w:rsidRPr="0000640B" w:rsidRDefault="00C9564C" w:rsidP="00EE6574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Room B</w:t>
            </w:r>
          </w:p>
        </w:tc>
      </w:tr>
      <w:tr w:rsidR="00D46939" w:rsidTr="00EF046E">
        <w:tc>
          <w:tcPr>
            <w:tcW w:w="865" w:type="dxa"/>
          </w:tcPr>
          <w:p w:rsidR="00960F45" w:rsidRPr="0000640B" w:rsidRDefault="00960F4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0730</w:t>
            </w:r>
          </w:p>
        </w:tc>
        <w:tc>
          <w:tcPr>
            <w:tcW w:w="4995" w:type="dxa"/>
            <w:gridSpan w:val="3"/>
            <w:vMerge w:val="restart"/>
          </w:tcPr>
          <w:p w:rsidR="00960F45" w:rsidRPr="00D46939" w:rsidRDefault="00960F45" w:rsidP="00EE6574">
            <w:pPr>
              <w:jc w:val="center"/>
              <w:rPr>
                <w:sz w:val="28"/>
                <w:szCs w:val="28"/>
              </w:rPr>
            </w:pPr>
            <w:r w:rsidRPr="00D46939">
              <w:rPr>
                <w:sz w:val="28"/>
                <w:szCs w:val="28"/>
              </w:rPr>
              <w:t>Welcome/Introductions</w:t>
            </w:r>
          </w:p>
          <w:p w:rsidR="00960F45" w:rsidRDefault="00960F45" w:rsidP="00D46939">
            <w:pPr>
              <w:jc w:val="center"/>
            </w:pPr>
            <w:r w:rsidRPr="00D46939">
              <w:rPr>
                <w:sz w:val="28"/>
                <w:szCs w:val="28"/>
              </w:rPr>
              <w:t xml:space="preserve">Plenary Session 4: </w:t>
            </w:r>
            <w:r w:rsidRPr="00D46939">
              <w:rPr>
                <w:b/>
                <w:sz w:val="28"/>
                <w:szCs w:val="28"/>
              </w:rPr>
              <w:t>Lt. Col Eddie Davenport</w:t>
            </w:r>
            <w:r w:rsidR="00D46939" w:rsidRPr="00D46939">
              <w:rPr>
                <w:sz w:val="28"/>
                <w:szCs w:val="28"/>
              </w:rPr>
              <w:t>, Cardiology</w:t>
            </w:r>
          </w:p>
        </w:tc>
        <w:tc>
          <w:tcPr>
            <w:tcW w:w="222" w:type="dxa"/>
          </w:tcPr>
          <w:p w:rsidR="00960F45" w:rsidRDefault="00960F45" w:rsidP="00EE6574">
            <w:pPr>
              <w:jc w:val="center"/>
            </w:pPr>
          </w:p>
        </w:tc>
        <w:tc>
          <w:tcPr>
            <w:tcW w:w="3269" w:type="dxa"/>
            <w:gridSpan w:val="2"/>
          </w:tcPr>
          <w:p w:rsidR="00960F45" w:rsidRDefault="00960F45" w:rsidP="00EE6574">
            <w:pPr>
              <w:jc w:val="center"/>
            </w:pPr>
            <w:r>
              <w:t>--</w:t>
            </w:r>
          </w:p>
        </w:tc>
        <w:tc>
          <w:tcPr>
            <w:tcW w:w="1746" w:type="dxa"/>
          </w:tcPr>
          <w:p w:rsidR="00960F45" w:rsidRDefault="00960F45" w:rsidP="00EE6574">
            <w:pPr>
              <w:jc w:val="center"/>
            </w:pPr>
            <w:r>
              <w:t>--</w:t>
            </w:r>
          </w:p>
        </w:tc>
      </w:tr>
      <w:tr w:rsidR="00D46939" w:rsidTr="00EF046E">
        <w:tc>
          <w:tcPr>
            <w:tcW w:w="865" w:type="dxa"/>
          </w:tcPr>
          <w:p w:rsidR="00960F45" w:rsidRPr="00EE6574" w:rsidRDefault="00960F45" w:rsidP="00C9564C">
            <w:pPr>
              <w:rPr>
                <w:sz w:val="32"/>
              </w:rPr>
            </w:pPr>
            <w:r w:rsidRPr="00EE6574">
              <w:rPr>
                <w:sz w:val="32"/>
              </w:rPr>
              <w:t>0800</w:t>
            </w:r>
          </w:p>
        </w:tc>
        <w:tc>
          <w:tcPr>
            <w:tcW w:w="4995" w:type="dxa"/>
            <w:gridSpan w:val="3"/>
            <w:vMerge/>
          </w:tcPr>
          <w:p w:rsidR="00960F45" w:rsidRPr="00EE6574" w:rsidRDefault="00960F45" w:rsidP="00EE54F9">
            <w:pPr>
              <w:jc w:val="center"/>
              <w:rPr>
                <w:sz w:val="32"/>
              </w:rPr>
            </w:pPr>
          </w:p>
        </w:tc>
        <w:tc>
          <w:tcPr>
            <w:tcW w:w="222" w:type="dxa"/>
          </w:tcPr>
          <w:p w:rsidR="00960F45" w:rsidRDefault="00960F45" w:rsidP="00EE6574">
            <w:pPr>
              <w:jc w:val="center"/>
            </w:pPr>
          </w:p>
        </w:tc>
        <w:tc>
          <w:tcPr>
            <w:tcW w:w="3269" w:type="dxa"/>
            <w:gridSpan w:val="2"/>
          </w:tcPr>
          <w:p w:rsidR="00960F45" w:rsidRDefault="00960F45" w:rsidP="00EE6574">
            <w:pPr>
              <w:jc w:val="center"/>
            </w:pPr>
            <w:r>
              <w:t>--</w:t>
            </w:r>
          </w:p>
        </w:tc>
        <w:tc>
          <w:tcPr>
            <w:tcW w:w="1746" w:type="dxa"/>
          </w:tcPr>
          <w:p w:rsidR="00960F45" w:rsidRDefault="00960F45" w:rsidP="00EE6574">
            <w:pPr>
              <w:jc w:val="center"/>
            </w:pPr>
            <w:r>
              <w:t>--</w:t>
            </w:r>
          </w:p>
        </w:tc>
      </w:tr>
      <w:tr w:rsidR="00D46939" w:rsidTr="00EF046E">
        <w:tc>
          <w:tcPr>
            <w:tcW w:w="865" w:type="dxa"/>
          </w:tcPr>
          <w:p w:rsidR="00960F45" w:rsidRPr="0000640B" w:rsidRDefault="00960F4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0830</w:t>
            </w:r>
          </w:p>
        </w:tc>
        <w:tc>
          <w:tcPr>
            <w:tcW w:w="4995" w:type="dxa"/>
            <w:gridSpan w:val="3"/>
            <w:vMerge w:val="restart"/>
          </w:tcPr>
          <w:p w:rsidR="00960F45" w:rsidRDefault="00960F45" w:rsidP="00EE54F9">
            <w:pPr>
              <w:jc w:val="center"/>
            </w:pPr>
            <w:r>
              <w:rPr>
                <w:sz w:val="28"/>
              </w:rPr>
              <w:t xml:space="preserve">Plenary Session 5: </w:t>
            </w:r>
            <w:r w:rsidRPr="00D46939">
              <w:rPr>
                <w:b/>
                <w:sz w:val="28"/>
              </w:rPr>
              <w:t>LTG (R) S</w:t>
            </w:r>
            <w:r w:rsidR="00867E09" w:rsidRPr="00D46939">
              <w:rPr>
                <w:b/>
                <w:sz w:val="28"/>
              </w:rPr>
              <w:t>c</w:t>
            </w:r>
            <w:r w:rsidRPr="00D46939">
              <w:rPr>
                <w:b/>
                <w:sz w:val="28"/>
              </w:rPr>
              <w:t>hoomaker</w:t>
            </w:r>
            <w:r>
              <w:rPr>
                <w:sz w:val="28"/>
              </w:rPr>
              <w:t>-</w:t>
            </w:r>
            <w:r w:rsidR="00C27238">
              <w:rPr>
                <w:sz w:val="28"/>
              </w:rPr>
              <w:t>“</w:t>
            </w:r>
            <w:r>
              <w:rPr>
                <w:sz w:val="28"/>
              </w:rPr>
              <w:t>Chronic Pain Management for the Internist</w:t>
            </w:r>
            <w:r w:rsidR="00C27238">
              <w:rPr>
                <w:sz w:val="28"/>
              </w:rPr>
              <w:t>”</w:t>
            </w:r>
            <w:r>
              <w:rPr>
                <w:sz w:val="28"/>
              </w:rPr>
              <w:t xml:space="preserve"> (IM)</w:t>
            </w:r>
          </w:p>
        </w:tc>
        <w:tc>
          <w:tcPr>
            <w:tcW w:w="222" w:type="dxa"/>
          </w:tcPr>
          <w:p w:rsidR="00960F45" w:rsidRDefault="00960F45" w:rsidP="00EE6574">
            <w:pPr>
              <w:jc w:val="center"/>
            </w:pPr>
          </w:p>
        </w:tc>
        <w:tc>
          <w:tcPr>
            <w:tcW w:w="3269" w:type="dxa"/>
            <w:gridSpan w:val="2"/>
          </w:tcPr>
          <w:p w:rsidR="00960F45" w:rsidRDefault="00960F45" w:rsidP="00EE6574">
            <w:pPr>
              <w:jc w:val="center"/>
            </w:pPr>
            <w:r>
              <w:t>--</w:t>
            </w:r>
          </w:p>
        </w:tc>
        <w:tc>
          <w:tcPr>
            <w:tcW w:w="1746" w:type="dxa"/>
          </w:tcPr>
          <w:p w:rsidR="00960F45" w:rsidRDefault="00960F45" w:rsidP="00EE6574">
            <w:pPr>
              <w:jc w:val="center"/>
            </w:pPr>
            <w:r>
              <w:t>--</w:t>
            </w:r>
          </w:p>
        </w:tc>
      </w:tr>
      <w:tr w:rsidR="00D46939" w:rsidTr="00EF046E">
        <w:tc>
          <w:tcPr>
            <w:tcW w:w="865" w:type="dxa"/>
          </w:tcPr>
          <w:p w:rsidR="00960F45" w:rsidRPr="0000640B" w:rsidRDefault="00960F4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0900</w:t>
            </w:r>
          </w:p>
        </w:tc>
        <w:tc>
          <w:tcPr>
            <w:tcW w:w="4995" w:type="dxa"/>
            <w:gridSpan w:val="3"/>
            <w:vMerge/>
          </w:tcPr>
          <w:p w:rsidR="00960F45" w:rsidRPr="00EE6574" w:rsidRDefault="00960F45" w:rsidP="00EE6574">
            <w:pPr>
              <w:jc w:val="center"/>
              <w:rPr>
                <w:sz w:val="32"/>
              </w:rPr>
            </w:pPr>
          </w:p>
        </w:tc>
        <w:tc>
          <w:tcPr>
            <w:tcW w:w="222" w:type="dxa"/>
          </w:tcPr>
          <w:p w:rsidR="00960F45" w:rsidRDefault="00960F45" w:rsidP="00EE6574">
            <w:pPr>
              <w:jc w:val="center"/>
            </w:pPr>
          </w:p>
        </w:tc>
        <w:tc>
          <w:tcPr>
            <w:tcW w:w="3269" w:type="dxa"/>
            <w:gridSpan w:val="2"/>
          </w:tcPr>
          <w:p w:rsidR="00960F45" w:rsidRDefault="00960F45" w:rsidP="00EE6574">
            <w:pPr>
              <w:jc w:val="center"/>
            </w:pPr>
            <w:r w:rsidRPr="00EE6574">
              <w:rPr>
                <w:sz w:val="28"/>
              </w:rPr>
              <w:t>Fellow/ECP Poster competition set up</w:t>
            </w:r>
          </w:p>
        </w:tc>
        <w:tc>
          <w:tcPr>
            <w:tcW w:w="1746" w:type="dxa"/>
          </w:tcPr>
          <w:p w:rsidR="00960F45" w:rsidRPr="003C06DD" w:rsidRDefault="00960F45" w:rsidP="00EE6574">
            <w:pPr>
              <w:jc w:val="center"/>
              <w:rPr>
                <w:sz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032435" w:rsidRPr="0000640B" w:rsidRDefault="0003243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0930</w:t>
            </w:r>
          </w:p>
        </w:tc>
        <w:tc>
          <w:tcPr>
            <w:tcW w:w="4995" w:type="dxa"/>
            <w:gridSpan w:val="3"/>
            <w:vMerge w:val="restart"/>
          </w:tcPr>
          <w:p w:rsidR="00032435" w:rsidRDefault="00032435" w:rsidP="00D46939">
            <w:pPr>
              <w:jc w:val="center"/>
            </w:pPr>
            <w:r w:rsidRPr="00173B4C">
              <w:rPr>
                <w:sz w:val="28"/>
              </w:rPr>
              <w:t>Plenary Session 6</w:t>
            </w:r>
            <w:r w:rsidR="00D46939">
              <w:rPr>
                <w:sz w:val="28"/>
              </w:rPr>
              <w:t>:</w:t>
            </w:r>
            <w:r w:rsidR="00C5639D">
              <w:rPr>
                <w:sz w:val="28"/>
              </w:rPr>
              <w:t xml:space="preserve"> </w:t>
            </w:r>
            <w:r w:rsidR="00D46939" w:rsidRPr="00D46939">
              <w:rPr>
                <w:b/>
                <w:sz w:val="28"/>
              </w:rPr>
              <w:t>LTC Paul Faestel</w:t>
            </w:r>
            <w:r w:rsidR="00D46939">
              <w:rPr>
                <w:sz w:val="28"/>
              </w:rPr>
              <w:t xml:space="preserve">, </w:t>
            </w:r>
            <w:r w:rsidR="00C5639D">
              <w:rPr>
                <w:sz w:val="28"/>
              </w:rPr>
              <w:t>Preventative Medicine</w:t>
            </w:r>
            <w:r w:rsidRPr="00173B4C">
              <w:rPr>
                <w:sz w:val="28"/>
              </w:rPr>
              <w:t xml:space="preserve">: </w:t>
            </w:r>
            <w:r w:rsidR="00C27238">
              <w:rPr>
                <w:sz w:val="28"/>
              </w:rPr>
              <w:t>“</w:t>
            </w:r>
            <w:r w:rsidR="00C5639D">
              <w:rPr>
                <w:sz w:val="28"/>
              </w:rPr>
              <w:t>Readiness Multipliers:  Emergency Preparedness Concepts in a Disaster Response</w:t>
            </w:r>
            <w:r w:rsidR="00C27238">
              <w:rPr>
                <w:sz w:val="28"/>
              </w:rPr>
              <w:t>”</w:t>
            </w:r>
          </w:p>
        </w:tc>
        <w:tc>
          <w:tcPr>
            <w:tcW w:w="222" w:type="dxa"/>
          </w:tcPr>
          <w:p w:rsidR="00032435" w:rsidRDefault="00032435" w:rsidP="00EE6574">
            <w:pPr>
              <w:jc w:val="center"/>
            </w:pPr>
          </w:p>
        </w:tc>
        <w:tc>
          <w:tcPr>
            <w:tcW w:w="3269" w:type="dxa"/>
            <w:gridSpan w:val="2"/>
          </w:tcPr>
          <w:p w:rsidR="00032435" w:rsidRDefault="00032435" w:rsidP="00EE6574">
            <w:pPr>
              <w:jc w:val="center"/>
            </w:pPr>
          </w:p>
        </w:tc>
        <w:tc>
          <w:tcPr>
            <w:tcW w:w="1746" w:type="dxa"/>
            <w:vMerge w:val="restart"/>
          </w:tcPr>
          <w:p w:rsidR="00032435" w:rsidRDefault="00173B4C" w:rsidP="00EE6574">
            <w:pPr>
              <w:jc w:val="center"/>
              <w:rPr>
                <w:sz w:val="24"/>
              </w:rPr>
            </w:pPr>
            <w:r>
              <w:rPr>
                <w:sz w:val="32"/>
              </w:rPr>
              <w:t xml:space="preserve"> </w:t>
            </w:r>
            <w:r w:rsidRPr="00173B4C">
              <w:rPr>
                <w:sz w:val="28"/>
              </w:rPr>
              <w:t xml:space="preserve">Clinical Operational Medicine for the Internist </w:t>
            </w:r>
            <w:r w:rsidRPr="00173B4C">
              <w:rPr>
                <w:sz w:val="24"/>
              </w:rPr>
              <w:t>(</w:t>
            </w:r>
            <w:r w:rsidR="00032435" w:rsidRPr="00173B4C">
              <w:rPr>
                <w:sz w:val="24"/>
              </w:rPr>
              <w:t>Panel Discussion IV</w:t>
            </w:r>
            <w:r w:rsidRPr="00173B4C">
              <w:rPr>
                <w:sz w:val="24"/>
              </w:rPr>
              <w:t>)</w:t>
            </w:r>
          </w:p>
          <w:p w:rsidR="005F5B26" w:rsidRDefault="005F5B26" w:rsidP="00EE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Moderator:  </w:t>
            </w:r>
            <w:r w:rsidR="0061396F">
              <w:rPr>
                <w:sz w:val="24"/>
              </w:rPr>
              <w:t>COL Ramey Wilson, MD, MPH</w:t>
            </w:r>
          </w:p>
          <w:p w:rsidR="0061396F" w:rsidRPr="00032435" w:rsidRDefault="0061396F" w:rsidP="00EE6574">
            <w:pPr>
              <w:jc w:val="center"/>
              <w:rPr>
                <w:sz w:val="32"/>
              </w:rPr>
            </w:pPr>
            <w:r>
              <w:rPr>
                <w:sz w:val="24"/>
              </w:rPr>
              <w:t>Lt Col Tamar Sutter, MAJ Dave Hostler, MAJ (P) Charlie Magee, MSG Ernest Robinson</w:t>
            </w:r>
          </w:p>
        </w:tc>
      </w:tr>
      <w:tr w:rsidR="00D46939" w:rsidTr="00EF046E">
        <w:tc>
          <w:tcPr>
            <w:tcW w:w="865" w:type="dxa"/>
          </w:tcPr>
          <w:p w:rsidR="00032435" w:rsidRPr="0000640B" w:rsidRDefault="0003243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1000</w:t>
            </w:r>
          </w:p>
        </w:tc>
        <w:tc>
          <w:tcPr>
            <w:tcW w:w="4995" w:type="dxa"/>
            <w:gridSpan w:val="3"/>
            <w:vMerge/>
          </w:tcPr>
          <w:p w:rsidR="00032435" w:rsidRDefault="00032435" w:rsidP="00EE6574">
            <w:pPr>
              <w:jc w:val="center"/>
            </w:pPr>
          </w:p>
        </w:tc>
        <w:tc>
          <w:tcPr>
            <w:tcW w:w="222" w:type="dxa"/>
          </w:tcPr>
          <w:p w:rsidR="00032435" w:rsidRDefault="00032435" w:rsidP="00EE6574">
            <w:pPr>
              <w:jc w:val="center"/>
            </w:pPr>
          </w:p>
        </w:tc>
        <w:tc>
          <w:tcPr>
            <w:tcW w:w="3269" w:type="dxa"/>
            <w:gridSpan w:val="2"/>
            <w:vMerge w:val="restart"/>
          </w:tcPr>
          <w:p w:rsidR="00032435" w:rsidRDefault="00032435" w:rsidP="00EE6574">
            <w:pPr>
              <w:jc w:val="center"/>
              <w:rPr>
                <w:sz w:val="28"/>
              </w:rPr>
            </w:pPr>
            <w:r w:rsidRPr="00EE6574">
              <w:rPr>
                <w:sz w:val="28"/>
              </w:rPr>
              <w:t>Fellow/ECP Poster competitions</w:t>
            </w:r>
          </w:p>
          <w:p w:rsidR="00032435" w:rsidRDefault="00032435" w:rsidP="00EE6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Fellow: CV and QIPS</w:t>
            </w:r>
          </w:p>
          <w:p w:rsidR="00032435" w:rsidRDefault="00032435" w:rsidP="00CF24C6">
            <w:pPr>
              <w:jc w:val="center"/>
            </w:pPr>
            <w:r>
              <w:rPr>
                <w:sz w:val="28"/>
              </w:rPr>
              <w:t>ECP: CV</w:t>
            </w:r>
          </w:p>
        </w:tc>
        <w:tc>
          <w:tcPr>
            <w:tcW w:w="1746" w:type="dxa"/>
            <w:vMerge/>
          </w:tcPr>
          <w:p w:rsidR="00032435" w:rsidRPr="00032435" w:rsidRDefault="00032435" w:rsidP="00EE6574">
            <w:pPr>
              <w:jc w:val="center"/>
              <w:rPr>
                <w:sz w:val="32"/>
              </w:rPr>
            </w:pPr>
          </w:p>
        </w:tc>
      </w:tr>
      <w:tr w:rsidR="00D46939" w:rsidTr="00EF046E">
        <w:tc>
          <w:tcPr>
            <w:tcW w:w="865" w:type="dxa"/>
          </w:tcPr>
          <w:p w:rsidR="00960F45" w:rsidRPr="0000640B" w:rsidRDefault="00960F4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1030</w:t>
            </w:r>
          </w:p>
        </w:tc>
        <w:tc>
          <w:tcPr>
            <w:tcW w:w="4995" w:type="dxa"/>
            <w:gridSpan w:val="3"/>
            <w:vMerge w:val="restart"/>
          </w:tcPr>
          <w:p w:rsidR="00960F45" w:rsidRDefault="00960F45" w:rsidP="00EE6574">
            <w:pPr>
              <w:jc w:val="center"/>
              <w:rPr>
                <w:sz w:val="32"/>
              </w:rPr>
            </w:pPr>
            <w:r w:rsidRPr="00960F45">
              <w:rPr>
                <w:sz w:val="32"/>
              </w:rPr>
              <w:t>Resident</w:t>
            </w:r>
            <w:r>
              <w:t xml:space="preserve"> </w:t>
            </w:r>
            <w:r w:rsidRPr="00960F45">
              <w:rPr>
                <w:sz w:val="32"/>
              </w:rPr>
              <w:t xml:space="preserve">Podium Competition </w:t>
            </w: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  <w:rPr>
                <w:sz w:val="32"/>
              </w:rPr>
            </w:pPr>
          </w:p>
          <w:p w:rsidR="00401500" w:rsidRDefault="00401500" w:rsidP="00EE6574">
            <w:pPr>
              <w:jc w:val="center"/>
            </w:pPr>
          </w:p>
        </w:tc>
        <w:tc>
          <w:tcPr>
            <w:tcW w:w="222" w:type="dxa"/>
          </w:tcPr>
          <w:p w:rsidR="00960F45" w:rsidRDefault="00960F45" w:rsidP="00EE6574">
            <w:pPr>
              <w:jc w:val="center"/>
            </w:pPr>
          </w:p>
        </w:tc>
        <w:tc>
          <w:tcPr>
            <w:tcW w:w="3269" w:type="dxa"/>
            <w:gridSpan w:val="2"/>
            <w:vMerge/>
          </w:tcPr>
          <w:p w:rsidR="00960F45" w:rsidRDefault="00960F45" w:rsidP="00EE6574">
            <w:pPr>
              <w:jc w:val="center"/>
            </w:pPr>
          </w:p>
        </w:tc>
        <w:tc>
          <w:tcPr>
            <w:tcW w:w="1746" w:type="dxa"/>
          </w:tcPr>
          <w:p w:rsidR="00173B4C" w:rsidRPr="00173B4C" w:rsidRDefault="00173B4C" w:rsidP="00EE6574">
            <w:pPr>
              <w:jc w:val="center"/>
              <w:rPr>
                <w:sz w:val="28"/>
              </w:rPr>
            </w:pPr>
            <w:r w:rsidRPr="00173B4C">
              <w:rPr>
                <w:sz w:val="28"/>
              </w:rPr>
              <w:t>Narcotic Use, Abuse and Management in the opioid epidemic</w:t>
            </w:r>
          </w:p>
          <w:p w:rsidR="00960F45" w:rsidRDefault="00173B4C" w:rsidP="00EE6574">
            <w:pPr>
              <w:jc w:val="center"/>
              <w:rPr>
                <w:sz w:val="24"/>
              </w:rPr>
            </w:pPr>
            <w:r w:rsidRPr="00173B4C">
              <w:rPr>
                <w:sz w:val="24"/>
              </w:rPr>
              <w:t>(</w:t>
            </w:r>
            <w:r w:rsidR="00032435" w:rsidRPr="00173B4C">
              <w:rPr>
                <w:sz w:val="24"/>
              </w:rPr>
              <w:t>Panel Discussion V</w:t>
            </w:r>
            <w:r w:rsidRPr="00173B4C">
              <w:rPr>
                <w:sz w:val="24"/>
              </w:rPr>
              <w:t>)</w:t>
            </w:r>
          </w:p>
          <w:p w:rsidR="00AF43C6" w:rsidRPr="00032435" w:rsidRDefault="00AF43C6" w:rsidP="00842540">
            <w:pPr>
              <w:jc w:val="center"/>
              <w:rPr>
                <w:sz w:val="32"/>
              </w:rPr>
            </w:pPr>
            <w:r>
              <w:rPr>
                <w:sz w:val="24"/>
              </w:rPr>
              <w:t xml:space="preserve">Moderator: Dr. Matthew </w:t>
            </w:r>
            <w:r>
              <w:rPr>
                <w:sz w:val="24"/>
              </w:rPr>
              <w:lastRenderedPageBreak/>
              <w:t>Carroll</w:t>
            </w:r>
            <w:r w:rsidR="00842540">
              <w:rPr>
                <w:sz w:val="24"/>
              </w:rPr>
              <w:t>, Col (ret)</w:t>
            </w:r>
            <w:r>
              <w:rPr>
                <w:sz w:val="24"/>
              </w:rPr>
              <w:t xml:space="preserve">, </w:t>
            </w:r>
            <w:r w:rsidR="00842540">
              <w:rPr>
                <w:sz w:val="24"/>
              </w:rPr>
              <w:t>MAJ</w:t>
            </w:r>
            <w:r w:rsidR="00EF046E">
              <w:rPr>
                <w:sz w:val="24"/>
              </w:rPr>
              <w:t xml:space="preserve"> Samuel Holmes, General IM: Maj</w:t>
            </w:r>
            <w:r>
              <w:rPr>
                <w:sz w:val="24"/>
              </w:rPr>
              <w:t xml:space="preserve"> Katie Burtson</w:t>
            </w:r>
          </w:p>
        </w:tc>
      </w:tr>
      <w:tr w:rsidR="00D46939" w:rsidTr="00EF046E">
        <w:tc>
          <w:tcPr>
            <w:tcW w:w="865" w:type="dxa"/>
          </w:tcPr>
          <w:p w:rsidR="00032435" w:rsidRPr="0000640B" w:rsidRDefault="0003243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lastRenderedPageBreak/>
              <w:t>1100</w:t>
            </w:r>
          </w:p>
        </w:tc>
        <w:tc>
          <w:tcPr>
            <w:tcW w:w="4995" w:type="dxa"/>
            <w:gridSpan w:val="3"/>
            <w:vMerge/>
          </w:tcPr>
          <w:p w:rsidR="00032435" w:rsidRDefault="00032435" w:rsidP="00EE6574">
            <w:pPr>
              <w:jc w:val="center"/>
            </w:pPr>
          </w:p>
        </w:tc>
        <w:tc>
          <w:tcPr>
            <w:tcW w:w="222" w:type="dxa"/>
          </w:tcPr>
          <w:p w:rsidR="00032435" w:rsidRDefault="00032435" w:rsidP="00EE6574">
            <w:pPr>
              <w:jc w:val="center"/>
            </w:pPr>
          </w:p>
        </w:tc>
        <w:tc>
          <w:tcPr>
            <w:tcW w:w="3269" w:type="dxa"/>
            <w:gridSpan w:val="2"/>
            <w:vMerge/>
          </w:tcPr>
          <w:p w:rsidR="00032435" w:rsidRDefault="00032435" w:rsidP="00EE6574">
            <w:pPr>
              <w:jc w:val="center"/>
            </w:pPr>
          </w:p>
        </w:tc>
        <w:tc>
          <w:tcPr>
            <w:tcW w:w="1746" w:type="dxa"/>
            <w:vMerge w:val="restart"/>
          </w:tcPr>
          <w:p w:rsidR="00842540" w:rsidRDefault="00842540" w:rsidP="008425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Death and Dying</w:t>
            </w:r>
          </w:p>
          <w:p w:rsidR="00842540" w:rsidRDefault="00842540" w:rsidP="00842540">
            <w:pPr>
              <w:jc w:val="center"/>
              <w:rPr>
                <w:sz w:val="24"/>
              </w:rPr>
            </w:pPr>
            <w:r w:rsidRPr="00173B4C">
              <w:rPr>
                <w:sz w:val="24"/>
              </w:rPr>
              <w:t>(Panel Discussion III)</w:t>
            </w:r>
          </w:p>
          <w:p w:rsidR="00842540" w:rsidRDefault="00842540" w:rsidP="00842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 Karin Nicholson (Pulm/CC)</w:t>
            </w:r>
          </w:p>
          <w:p w:rsidR="00842540" w:rsidRDefault="00842540" w:rsidP="00842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Lt Col Brandi Harris (Geriatrics)</w:t>
            </w:r>
          </w:p>
          <w:p w:rsidR="00D46939" w:rsidRDefault="00842540" w:rsidP="00842540">
            <w:pPr>
              <w:jc w:val="center"/>
            </w:pPr>
            <w:r>
              <w:rPr>
                <w:sz w:val="24"/>
              </w:rPr>
              <w:t>Dr. Barenburg</w:t>
            </w:r>
          </w:p>
        </w:tc>
      </w:tr>
      <w:tr w:rsidR="00D46939" w:rsidTr="00EF046E">
        <w:tc>
          <w:tcPr>
            <w:tcW w:w="865" w:type="dxa"/>
          </w:tcPr>
          <w:p w:rsidR="00032435" w:rsidRPr="0000640B" w:rsidRDefault="0003243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1130</w:t>
            </w:r>
          </w:p>
        </w:tc>
        <w:tc>
          <w:tcPr>
            <w:tcW w:w="4995" w:type="dxa"/>
            <w:gridSpan w:val="3"/>
            <w:vMerge/>
          </w:tcPr>
          <w:p w:rsidR="00032435" w:rsidRDefault="00032435" w:rsidP="00EE6574">
            <w:pPr>
              <w:jc w:val="center"/>
            </w:pPr>
          </w:p>
        </w:tc>
        <w:tc>
          <w:tcPr>
            <w:tcW w:w="222" w:type="dxa"/>
          </w:tcPr>
          <w:p w:rsidR="00032435" w:rsidRDefault="00032435" w:rsidP="00EE6574">
            <w:pPr>
              <w:jc w:val="center"/>
            </w:pPr>
          </w:p>
        </w:tc>
        <w:tc>
          <w:tcPr>
            <w:tcW w:w="3269" w:type="dxa"/>
            <w:gridSpan w:val="2"/>
            <w:vMerge/>
          </w:tcPr>
          <w:p w:rsidR="00032435" w:rsidRDefault="00032435" w:rsidP="00EE6574">
            <w:pPr>
              <w:jc w:val="center"/>
            </w:pPr>
          </w:p>
        </w:tc>
        <w:tc>
          <w:tcPr>
            <w:tcW w:w="1746" w:type="dxa"/>
            <w:vMerge/>
          </w:tcPr>
          <w:p w:rsidR="00032435" w:rsidRDefault="00032435" w:rsidP="00EE6574">
            <w:pPr>
              <w:jc w:val="center"/>
            </w:pPr>
          </w:p>
        </w:tc>
      </w:tr>
      <w:tr w:rsidR="00D46939" w:rsidTr="00EF046E">
        <w:tc>
          <w:tcPr>
            <w:tcW w:w="865" w:type="dxa"/>
          </w:tcPr>
          <w:p w:rsidR="00960F45" w:rsidRPr="0000640B" w:rsidRDefault="00960F4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1200</w:t>
            </w:r>
          </w:p>
        </w:tc>
        <w:tc>
          <w:tcPr>
            <w:tcW w:w="4995" w:type="dxa"/>
            <w:gridSpan w:val="3"/>
            <w:vMerge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Poster set up</w:t>
            </w:r>
          </w:p>
        </w:tc>
        <w:tc>
          <w:tcPr>
            <w:tcW w:w="1746" w:type="dxa"/>
          </w:tcPr>
          <w:p w:rsidR="00960F45" w:rsidRPr="00EE6574" w:rsidRDefault="00FF3DC8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ECP Speed Mentorship Lunch</w:t>
            </w:r>
          </w:p>
        </w:tc>
      </w:tr>
      <w:tr w:rsidR="00D46939" w:rsidTr="00EF046E">
        <w:tc>
          <w:tcPr>
            <w:tcW w:w="865" w:type="dxa"/>
          </w:tcPr>
          <w:p w:rsidR="00960F45" w:rsidRPr="0000640B" w:rsidRDefault="00960F45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1230</w:t>
            </w:r>
          </w:p>
        </w:tc>
        <w:tc>
          <w:tcPr>
            <w:tcW w:w="4995" w:type="dxa"/>
            <w:gridSpan w:val="3"/>
            <w:vMerge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60F45" w:rsidRPr="00EE6574" w:rsidRDefault="00960F45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3C06DD" w:rsidRPr="0000640B" w:rsidRDefault="003C06DD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1300</w:t>
            </w:r>
          </w:p>
        </w:tc>
        <w:tc>
          <w:tcPr>
            <w:tcW w:w="1665" w:type="dxa"/>
            <w:vMerge w:val="restart"/>
          </w:tcPr>
          <w:p w:rsidR="003C06DD" w:rsidRDefault="003C06DD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Breakout session</w:t>
            </w:r>
          </w:p>
          <w:p w:rsidR="00D46939" w:rsidRPr="00EE6574" w:rsidRDefault="00D46939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Coordinator:  Lt Col Diane Homeyer</w:t>
            </w:r>
          </w:p>
        </w:tc>
        <w:tc>
          <w:tcPr>
            <w:tcW w:w="1665" w:type="dxa"/>
            <w:vMerge w:val="restart"/>
          </w:tcPr>
          <w:p w:rsidR="003C06DD" w:rsidRDefault="003C06DD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Pulm/CCM Breakout session</w:t>
            </w:r>
          </w:p>
          <w:p w:rsidR="00D46939" w:rsidRPr="00EE6574" w:rsidRDefault="00D46939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Coordinator: Maj Fred Rawlins  </w:t>
            </w:r>
          </w:p>
        </w:tc>
        <w:tc>
          <w:tcPr>
            <w:tcW w:w="1665" w:type="dxa"/>
            <w:vMerge w:val="restart"/>
          </w:tcPr>
          <w:p w:rsidR="003C06DD" w:rsidRDefault="00C32ED3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Hem/Onc</w:t>
            </w:r>
            <w:r w:rsidR="003C06DD">
              <w:rPr>
                <w:sz w:val="28"/>
                <w:szCs w:val="28"/>
              </w:rPr>
              <w:t xml:space="preserve"> breakout session</w:t>
            </w:r>
          </w:p>
          <w:p w:rsidR="00D46939" w:rsidRPr="00EE6574" w:rsidRDefault="00D46939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Coordinator: Maj Zachary Wright</w:t>
            </w:r>
          </w:p>
        </w:tc>
        <w:tc>
          <w:tcPr>
            <w:tcW w:w="222" w:type="dxa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</w:tcPr>
          <w:p w:rsidR="003C06DD" w:rsidRDefault="003C06DD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Endocrine breakout session (front)</w:t>
            </w:r>
          </w:p>
          <w:p w:rsidR="00D46939" w:rsidRPr="00EE6574" w:rsidRDefault="00D46939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Coordinator: MAJ Roy Guinto</w:t>
            </w:r>
          </w:p>
        </w:tc>
        <w:tc>
          <w:tcPr>
            <w:tcW w:w="1604" w:type="dxa"/>
            <w:vMerge w:val="restart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poster competition (back)</w:t>
            </w:r>
          </w:p>
        </w:tc>
        <w:tc>
          <w:tcPr>
            <w:tcW w:w="1746" w:type="dxa"/>
            <w:vMerge w:val="restart"/>
          </w:tcPr>
          <w:p w:rsidR="003C06DD" w:rsidRDefault="00C32ED3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Rheum</w:t>
            </w:r>
            <w:r w:rsidR="003C06DD">
              <w:rPr>
                <w:sz w:val="28"/>
                <w:szCs w:val="28"/>
              </w:rPr>
              <w:t xml:space="preserve"> breakout session</w:t>
            </w:r>
          </w:p>
          <w:p w:rsidR="00D46939" w:rsidRDefault="00D46939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Coordinator:</w:t>
            </w:r>
          </w:p>
          <w:p w:rsidR="00D46939" w:rsidRPr="00EE6574" w:rsidRDefault="00D46939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Rachel Robbins</w:t>
            </w:r>
          </w:p>
        </w:tc>
      </w:tr>
      <w:tr w:rsidR="00D46939" w:rsidTr="00EF046E">
        <w:tc>
          <w:tcPr>
            <w:tcW w:w="865" w:type="dxa"/>
          </w:tcPr>
          <w:p w:rsidR="003C06DD" w:rsidRPr="0000640B" w:rsidRDefault="003C06DD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1330</w:t>
            </w: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3C06DD" w:rsidRPr="0000640B" w:rsidRDefault="003C06DD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1400</w:t>
            </w: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3C06DD" w:rsidRPr="0000640B" w:rsidRDefault="003C06DD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1430</w:t>
            </w: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3C06DD" w:rsidRPr="0000640B" w:rsidRDefault="003C06DD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1500</w:t>
            </w: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3C06DD" w:rsidRPr="0000640B" w:rsidRDefault="003C06DD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1530</w:t>
            </w: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C01C04" w:rsidRPr="0000640B" w:rsidRDefault="00C01C04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1600</w:t>
            </w:r>
          </w:p>
        </w:tc>
        <w:tc>
          <w:tcPr>
            <w:tcW w:w="4995" w:type="dxa"/>
            <w:gridSpan w:val="3"/>
            <w:vMerge w:val="restart"/>
          </w:tcPr>
          <w:p w:rsidR="00EE54F9" w:rsidRDefault="00C01C04" w:rsidP="00EE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Jeopardy</w:t>
            </w:r>
          </w:p>
          <w:p w:rsidR="00EE54F9" w:rsidRDefault="00EE54F9" w:rsidP="00EE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</w:p>
          <w:p w:rsidR="00EE54F9" w:rsidRPr="00EE6574" w:rsidRDefault="00EE54F9" w:rsidP="00EE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Hour (through 1830)</w:t>
            </w:r>
          </w:p>
        </w:tc>
        <w:tc>
          <w:tcPr>
            <w:tcW w:w="222" w:type="dxa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Poster takedown </w:t>
            </w:r>
          </w:p>
        </w:tc>
        <w:tc>
          <w:tcPr>
            <w:tcW w:w="1746" w:type="dxa"/>
            <w:vMerge w:val="restart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46939" w:rsidTr="00EF046E">
        <w:tc>
          <w:tcPr>
            <w:tcW w:w="865" w:type="dxa"/>
          </w:tcPr>
          <w:p w:rsidR="00C01C04" w:rsidRPr="0000640B" w:rsidRDefault="00C01C04" w:rsidP="00C9564C">
            <w:pPr>
              <w:rPr>
                <w:sz w:val="28"/>
              </w:rPr>
            </w:pPr>
            <w:r w:rsidRPr="0000640B">
              <w:rPr>
                <w:sz w:val="28"/>
              </w:rPr>
              <w:t>1630</w:t>
            </w:r>
          </w:p>
        </w:tc>
        <w:tc>
          <w:tcPr>
            <w:tcW w:w="4995" w:type="dxa"/>
            <w:gridSpan w:val="3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746" w:type="dxa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c>
          <w:tcPr>
            <w:tcW w:w="865" w:type="dxa"/>
          </w:tcPr>
          <w:p w:rsidR="00C01C04" w:rsidRPr="0000640B" w:rsidRDefault="00C01C04" w:rsidP="00C9564C">
            <w:pPr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4995" w:type="dxa"/>
            <w:gridSpan w:val="3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D46939" w:rsidTr="00EF046E">
        <w:trPr>
          <w:trHeight w:val="70"/>
        </w:trPr>
        <w:tc>
          <w:tcPr>
            <w:tcW w:w="865" w:type="dxa"/>
          </w:tcPr>
          <w:p w:rsidR="00C01C04" w:rsidRPr="0000640B" w:rsidRDefault="00C01C04" w:rsidP="00C9564C">
            <w:pPr>
              <w:rPr>
                <w:sz w:val="28"/>
              </w:rPr>
            </w:pPr>
            <w:r>
              <w:rPr>
                <w:sz w:val="28"/>
              </w:rPr>
              <w:t>1730</w:t>
            </w:r>
          </w:p>
        </w:tc>
        <w:tc>
          <w:tcPr>
            <w:tcW w:w="4995" w:type="dxa"/>
            <w:gridSpan w:val="3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943" w:rsidRDefault="00932943"/>
    <w:p w:rsidR="00932943" w:rsidRPr="00932943" w:rsidRDefault="00932943">
      <w:pPr>
        <w:rPr>
          <w:sz w:val="32"/>
          <w:szCs w:val="32"/>
        </w:rPr>
      </w:pPr>
      <w:r w:rsidRPr="00932943">
        <w:rPr>
          <w:sz w:val="32"/>
          <w:szCs w:val="32"/>
        </w:rPr>
        <w:t>Saturday 8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9929"/>
      </w:tblGrid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32"/>
              </w:rPr>
            </w:pPr>
            <w:r w:rsidRPr="00932943">
              <w:rPr>
                <w:sz w:val="32"/>
              </w:rPr>
              <w:t>Time</w:t>
            </w:r>
          </w:p>
        </w:tc>
        <w:tc>
          <w:tcPr>
            <w:tcW w:w="9929" w:type="dxa"/>
          </w:tcPr>
          <w:p w:rsidR="00932943" w:rsidRPr="00932943" w:rsidRDefault="00932943" w:rsidP="00932943">
            <w:pPr>
              <w:jc w:val="center"/>
              <w:rPr>
                <w:sz w:val="32"/>
              </w:rPr>
            </w:pPr>
            <w:r w:rsidRPr="00932943">
              <w:rPr>
                <w:sz w:val="32"/>
              </w:rPr>
              <w:t>Main Ballroom</w:t>
            </w:r>
          </w:p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0800</w:t>
            </w:r>
          </w:p>
        </w:tc>
        <w:tc>
          <w:tcPr>
            <w:tcW w:w="9929" w:type="dxa"/>
            <w:vMerge w:val="restart"/>
          </w:tcPr>
          <w:p w:rsidR="00932943" w:rsidRDefault="00932943" w:rsidP="00932943">
            <w:pPr>
              <w:jc w:val="center"/>
            </w:pPr>
            <w:r w:rsidRPr="00932943">
              <w:rPr>
                <w:sz w:val="28"/>
              </w:rPr>
              <w:t>Plenary Session 5: Pulmonary/Critical Care</w:t>
            </w:r>
            <w:r w:rsidR="00600EA9">
              <w:rPr>
                <w:sz w:val="28"/>
              </w:rPr>
              <w:t xml:space="preserve"> </w:t>
            </w:r>
            <w:r w:rsidR="00600EA9" w:rsidRPr="00D46939">
              <w:rPr>
                <w:b/>
                <w:sz w:val="28"/>
              </w:rPr>
              <w:t>Dr. Alex Niven</w:t>
            </w:r>
            <w:r w:rsidR="00D46939">
              <w:rPr>
                <w:sz w:val="28"/>
              </w:rPr>
              <w:t xml:space="preserve">, </w:t>
            </w:r>
            <w:r w:rsidR="00D46939" w:rsidRPr="00D46939">
              <w:rPr>
                <w:b/>
                <w:sz w:val="28"/>
              </w:rPr>
              <w:t>COL (Ret)</w:t>
            </w:r>
            <w:r w:rsidR="00C5639D">
              <w:rPr>
                <w:sz w:val="28"/>
              </w:rPr>
              <w:t xml:space="preserve"> “Building a Better ICU Team:  Turning Today’s Lessons into Tomorrow’s Practice”</w:t>
            </w:r>
          </w:p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0830</w:t>
            </w:r>
          </w:p>
        </w:tc>
        <w:tc>
          <w:tcPr>
            <w:tcW w:w="9929" w:type="dxa"/>
            <w:vMerge/>
          </w:tcPr>
          <w:p w:rsidR="00932943" w:rsidRDefault="00932943"/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0900</w:t>
            </w:r>
          </w:p>
        </w:tc>
        <w:tc>
          <w:tcPr>
            <w:tcW w:w="9929" w:type="dxa"/>
            <w:vMerge w:val="restart"/>
          </w:tcPr>
          <w:p w:rsidR="00932943" w:rsidRDefault="00932943" w:rsidP="00173B4C">
            <w:pPr>
              <w:jc w:val="center"/>
            </w:pPr>
            <w:r w:rsidRPr="00932943">
              <w:rPr>
                <w:sz w:val="28"/>
              </w:rPr>
              <w:t xml:space="preserve">Plenary Session 6: </w:t>
            </w:r>
            <w:r w:rsidR="00173B4C">
              <w:rPr>
                <w:sz w:val="28"/>
              </w:rPr>
              <w:t xml:space="preserve">Global Health Engagement (ID) </w:t>
            </w:r>
            <w:r w:rsidR="00173B4C" w:rsidRPr="00D46939">
              <w:rPr>
                <w:b/>
                <w:sz w:val="28"/>
              </w:rPr>
              <w:t xml:space="preserve">Dr. </w:t>
            </w:r>
            <w:r w:rsidR="00600EA9" w:rsidRPr="00D46939">
              <w:rPr>
                <w:b/>
                <w:sz w:val="28"/>
              </w:rPr>
              <w:t xml:space="preserve">Matt </w:t>
            </w:r>
            <w:r w:rsidR="00173B4C" w:rsidRPr="00D46939">
              <w:rPr>
                <w:b/>
                <w:sz w:val="28"/>
              </w:rPr>
              <w:t>Dolan</w:t>
            </w:r>
            <w:r w:rsidR="00D46939">
              <w:rPr>
                <w:b/>
                <w:sz w:val="28"/>
              </w:rPr>
              <w:t>, Col (Ret)</w:t>
            </w:r>
          </w:p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0930</w:t>
            </w:r>
          </w:p>
        </w:tc>
        <w:tc>
          <w:tcPr>
            <w:tcW w:w="9929" w:type="dxa"/>
            <w:vMerge/>
          </w:tcPr>
          <w:p w:rsidR="00932943" w:rsidRDefault="00932943"/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1000</w:t>
            </w:r>
          </w:p>
        </w:tc>
        <w:tc>
          <w:tcPr>
            <w:tcW w:w="9929" w:type="dxa"/>
            <w:vMerge w:val="restart"/>
          </w:tcPr>
          <w:p w:rsidR="00932943" w:rsidRDefault="00932943" w:rsidP="00C911C9">
            <w:pPr>
              <w:jc w:val="center"/>
            </w:pPr>
            <w:r w:rsidRPr="00932943">
              <w:rPr>
                <w:sz w:val="28"/>
              </w:rPr>
              <w:t xml:space="preserve">Plenary Session 7: </w:t>
            </w:r>
            <w:r w:rsidR="00C911C9">
              <w:rPr>
                <w:sz w:val="28"/>
              </w:rPr>
              <w:t>Gastroenterology</w:t>
            </w:r>
            <w:r w:rsidR="00600EA9">
              <w:rPr>
                <w:sz w:val="28"/>
              </w:rPr>
              <w:t xml:space="preserve"> </w:t>
            </w:r>
            <w:r w:rsidR="00B32408">
              <w:rPr>
                <w:b/>
                <w:sz w:val="28"/>
              </w:rPr>
              <w:t>Dr. Stephen</w:t>
            </w:r>
            <w:bookmarkStart w:id="0" w:name="_GoBack"/>
            <w:bookmarkEnd w:id="0"/>
            <w:r w:rsidR="00600EA9" w:rsidRPr="00D46939">
              <w:rPr>
                <w:b/>
                <w:sz w:val="28"/>
              </w:rPr>
              <w:t xml:space="preserve"> Harrison</w:t>
            </w:r>
            <w:r w:rsidR="00D46939">
              <w:rPr>
                <w:b/>
                <w:sz w:val="28"/>
              </w:rPr>
              <w:t>, COL (Ret)</w:t>
            </w:r>
          </w:p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1030</w:t>
            </w:r>
          </w:p>
        </w:tc>
        <w:tc>
          <w:tcPr>
            <w:tcW w:w="9929" w:type="dxa"/>
            <w:vMerge/>
          </w:tcPr>
          <w:p w:rsidR="00932943" w:rsidRDefault="00932943"/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lastRenderedPageBreak/>
              <w:t>1100</w:t>
            </w:r>
          </w:p>
        </w:tc>
        <w:tc>
          <w:tcPr>
            <w:tcW w:w="9929" w:type="dxa"/>
            <w:vMerge w:val="restart"/>
          </w:tcPr>
          <w:p w:rsidR="00932943" w:rsidRDefault="00932943" w:rsidP="00932943">
            <w:pPr>
              <w:jc w:val="center"/>
            </w:pPr>
            <w:r w:rsidRPr="00932943">
              <w:rPr>
                <w:sz w:val="28"/>
              </w:rPr>
              <w:t xml:space="preserve">Awards and </w:t>
            </w:r>
            <w:r>
              <w:rPr>
                <w:sz w:val="28"/>
              </w:rPr>
              <w:t>R</w:t>
            </w:r>
            <w:r w:rsidRPr="00932943">
              <w:rPr>
                <w:sz w:val="28"/>
              </w:rPr>
              <w:t>ecognitions</w:t>
            </w:r>
          </w:p>
        </w:tc>
      </w:tr>
      <w:tr w:rsidR="00932943" w:rsidTr="00932943">
        <w:tc>
          <w:tcPr>
            <w:tcW w:w="861" w:type="dxa"/>
          </w:tcPr>
          <w:p w:rsidR="00932943" w:rsidRPr="00932943" w:rsidRDefault="00932943">
            <w:pPr>
              <w:rPr>
                <w:sz w:val="28"/>
                <w:szCs w:val="28"/>
              </w:rPr>
            </w:pPr>
            <w:r w:rsidRPr="00932943">
              <w:rPr>
                <w:sz w:val="28"/>
                <w:szCs w:val="28"/>
              </w:rPr>
              <w:t>1130</w:t>
            </w:r>
          </w:p>
        </w:tc>
        <w:tc>
          <w:tcPr>
            <w:tcW w:w="9929" w:type="dxa"/>
            <w:vMerge/>
          </w:tcPr>
          <w:p w:rsidR="00932943" w:rsidRDefault="00932943"/>
        </w:tc>
      </w:tr>
    </w:tbl>
    <w:p w:rsidR="00932943" w:rsidRDefault="00932943"/>
    <w:p w:rsidR="00932943" w:rsidRDefault="00EB049D">
      <w:r>
        <w:t xml:space="preserve"> </w:t>
      </w:r>
    </w:p>
    <w:p w:rsidR="003C06DD" w:rsidRDefault="003C06DD"/>
    <w:p w:rsidR="00121C6A" w:rsidRDefault="00121C6A"/>
    <w:sectPr w:rsidR="00121C6A" w:rsidSect="00482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39" w:rsidRDefault="00D46939" w:rsidP="00960F45">
      <w:pPr>
        <w:spacing w:after="0" w:line="240" w:lineRule="auto"/>
      </w:pPr>
      <w:r>
        <w:separator/>
      </w:r>
    </w:p>
  </w:endnote>
  <w:endnote w:type="continuationSeparator" w:id="0">
    <w:p w:rsidR="00D46939" w:rsidRDefault="00D46939" w:rsidP="0096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39" w:rsidRDefault="00D46939" w:rsidP="00960F45">
      <w:pPr>
        <w:spacing w:after="0" w:line="240" w:lineRule="auto"/>
      </w:pPr>
      <w:r>
        <w:separator/>
      </w:r>
    </w:p>
  </w:footnote>
  <w:footnote w:type="continuationSeparator" w:id="0">
    <w:p w:rsidR="00D46939" w:rsidRDefault="00D46939" w:rsidP="0096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00EC"/>
    <w:multiLevelType w:val="hybridMultilevel"/>
    <w:tmpl w:val="0C26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8"/>
    <w:rsid w:val="0000640B"/>
    <w:rsid w:val="0001239B"/>
    <w:rsid w:val="00032435"/>
    <w:rsid w:val="000375AC"/>
    <w:rsid w:val="00121C6A"/>
    <w:rsid w:val="00173B4C"/>
    <w:rsid w:val="001C580F"/>
    <w:rsid w:val="00215B5A"/>
    <w:rsid w:val="002B04D5"/>
    <w:rsid w:val="002C1B21"/>
    <w:rsid w:val="002D4EA5"/>
    <w:rsid w:val="003B7F97"/>
    <w:rsid w:val="003C06DD"/>
    <w:rsid w:val="00401500"/>
    <w:rsid w:val="00411EA7"/>
    <w:rsid w:val="00461E67"/>
    <w:rsid w:val="00482998"/>
    <w:rsid w:val="004C4A3D"/>
    <w:rsid w:val="005665CF"/>
    <w:rsid w:val="005B60A9"/>
    <w:rsid w:val="005F14D1"/>
    <w:rsid w:val="005F5B26"/>
    <w:rsid w:val="00600EA9"/>
    <w:rsid w:val="0061396F"/>
    <w:rsid w:val="00633349"/>
    <w:rsid w:val="006C6F39"/>
    <w:rsid w:val="006D1D61"/>
    <w:rsid w:val="007205AF"/>
    <w:rsid w:val="00783345"/>
    <w:rsid w:val="008136F0"/>
    <w:rsid w:val="00842540"/>
    <w:rsid w:val="00867E09"/>
    <w:rsid w:val="008C252C"/>
    <w:rsid w:val="0092648A"/>
    <w:rsid w:val="00932943"/>
    <w:rsid w:val="00956CF0"/>
    <w:rsid w:val="00960F45"/>
    <w:rsid w:val="009913B7"/>
    <w:rsid w:val="00A1262E"/>
    <w:rsid w:val="00AF43C6"/>
    <w:rsid w:val="00B32408"/>
    <w:rsid w:val="00BB63A8"/>
    <w:rsid w:val="00BF6C02"/>
    <w:rsid w:val="00C01C04"/>
    <w:rsid w:val="00C051F7"/>
    <w:rsid w:val="00C27238"/>
    <w:rsid w:val="00C32ED3"/>
    <w:rsid w:val="00C5639D"/>
    <w:rsid w:val="00C911C9"/>
    <w:rsid w:val="00C9564C"/>
    <w:rsid w:val="00CF24C6"/>
    <w:rsid w:val="00D46939"/>
    <w:rsid w:val="00E04269"/>
    <w:rsid w:val="00E36B97"/>
    <w:rsid w:val="00EB049D"/>
    <w:rsid w:val="00EE54F9"/>
    <w:rsid w:val="00EE6574"/>
    <w:rsid w:val="00EF046E"/>
    <w:rsid w:val="00F6770D"/>
    <w:rsid w:val="00FC64C7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3737087-A52C-4EB3-B6E7-11B9769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333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34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21C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45"/>
  </w:style>
  <w:style w:type="paragraph" w:styleId="Footer">
    <w:name w:val="footer"/>
    <w:basedOn w:val="Normal"/>
    <w:link w:val="FooterChar"/>
    <w:uiPriority w:val="99"/>
    <w:unhideWhenUsed/>
    <w:rsid w:val="0096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45"/>
  </w:style>
  <w:style w:type="paragraph" w:styleId="BalloonText">
    <w:name w:val="Balloon Text"/>
    <w:basedOn w:val="Normal"/>
    <w:link w:val="BalloonTextChar"/>
    <w:uiPriority w:val="99"/>
    <w:semiHidden/>
    <w:unhideWhenUsed/>
    <w:rsid w:val="0096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4F93-EDB2-4E38-AD37-67D9AD0A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D2C780F9.dotm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SKABELUND, ANDREW J Maj USAF AETC 59 MDOS/SGDMP</dc:creator>
  <cp:keywords/>
  <dc:description/>
  <cp:lastModifiedBy>Calvano, Tatjana P MAJ MIL USA MEDCOM BAMC</cp:lastModifiedBy>
  <cp:revision>3</cp:revision>
  <cp:lastPrinted>2018-03-23T14:44:00Z</cp:lastPrinted>
  <dcterms:created xsi:type="dcterms:W3CDTF">2018-08-28T14:38:00Z</dcterms:created>
  <dcterms:modified xsi:type="dcterms:W3CDTF">2018-08-28T15:25:00Z</dcterms:modified>
</cp:coreProperties>
</file>