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27" w:rsidRPr="008F23D6" w:rsidRDefault="00ED0CF7" w:rsidP="00ED0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D6">
        <w:rPr>
          <w:rFonts w:ascii="Times New Roman" w:hAnsi="Times New Roman" w:cs="Times New Roman"/>
          <w:b/>
          <w:sz w:val="24"/>
          <w:szCs w:val="24"/>
        </w:rPr>
        <w:t>CARDIOLOGY BREAKOUT SESSION</w:t>
      </w:r>
    </w:p>
    <w:p w:rsidR="00ED0CF7" w:rsidRPr="008F23D6" w:rsidRDefault="00E82471" w:rsidP="00B31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D6">
        <w:rPr>
          <w:rFonts w:ascii="Times New Roman" w:hAnsi="Times New Roman" w:cs="Times New Roman"/>
          <w:b/>
          <w:sz w:val="24"/>
          <w:szCs w:val="24"/>
        </w:rPr>
        <w:t>Thursday, 6 Sept 2018</w:t>
      </w:r>
      <w:r w:rsidR="007727B1" w:rsidRPr="008F23D6">
        <w:rPr>
          <w:rFonts w:ascii="Times New Roman" w:hAnsi="Times New Roman" w:cs="Times New Roman"/>
          <w:b/>
          <w:sz w:val="24"/>
          <w:szCs w:val="24"/>
        </w:rPr>
        <w:t xml:space="preserve">, 1400 – 1630 </w:t>
      </w:r>
    </w:p>
    <w:p w:rsidR="00B31DD9" w:rsidRPr="008F23D6" w:rsidRDefault="00B31DD9" w:rsidP="00B31D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127" w:rsidRDefault="00617127" w:rsidP="00617127">
      <w:pPr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1400</w:t>
      </w:r>
      <w:r w:rsidR="0077268D" w:rsidRPr="008F23D6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 xml:space="preserve">  </w:t>
      </w:r>
      <w:r w:rsidR="00D85364" w:rsidRPr="008F23D6">
        <w:rPr>
          <w:rFonts w:ascii="Times New Roman" w:hAnsi="Times New Roman" w:cs="Times New Roman"/>
          <w:sz w:val="24"/>
          <w:szCs w:val="24"/>
        </w:rPr>
        <w:tab/>
      </w:r>
      <w:r w:rsidR="00D85364" w:rsidRPr="008F23D6">
        <w:rPr>
          <w:rFonts w:ascii="Times New Roman" w:hAnsi="Times New Roman" w:cs="Times New Roman"/>
          <w:sz w:val="24"/>
          <w:szCs w:val="24"/>
        </w:rPr>
        <w:tab/>
      </w:r>
      <w:r w:rsidR="004E7861" w:rsidRPr="008F23D6">
        <w:rPr>
          <w:rFonts w:ascii="Times New Roman" w:hAnsi="Times New Roman" w:cs="Times New Roman"/>
          <w:sz w:val="24"/>
          <w:szCs w:val="24"/>
        </w:rPr>
        <w:t>Opening Comments</w:t>
      </w:r>
      <w:r w:rsidR="004E7861" w:rsidRPr="008F23D6">
        <w:rPr>
          <w:rFonts w:ascii="Times New Roman" w:hAnsi="Times New Roman" w:cs="Times New Roman"/>
          <w:sz w:val="24"/>
          <w:szCs w:val="24"/>
        </w:rPr>
        <w:tab/>
      </w:r>
      <w:r w:rsidR="004E7861" w:rsidRPr="008F23D6">
        <w:rPr>
          <w:rFonts w:ascii="Times New Roman" w:hAnsi="Times New Roman" w:cs="Times New Roman"/>
          <w:sz w:val="24"/>
          <w:szCs w:val="24"/>
        </w:rPr>
        <w:tab/>
      </w:r>
      <w:r w:rsidR="00E82471" w:rsidRPr="008F23D6">
        <w:rPr>
          <w:rFonts w:ascii="Times New Roman" w:hAnsi="Times New Roman" w:cs="Times New Roman"/>
          <w:sz w:val="24"/>
          <w:szCs w:val="24"/>
        </w:rPr>
        <w:t>MAJ Brian Pomerantz</w:t>
      </w:r>
      <w:r w:rsidR="0077268D" w:rsidRPr="008F23D6">
        <w:rPr>
          <w:rFonts w:ascii="Times New Roman" w:hAnsi="Times New Roman" w:cs="Times New Roman"/>
          <w:sz w:val="24"/>
          <w:szCs w:val="24"/>
        </w:rPr>
        <w:t xml:space="preserve">, </w:t>
      </w:r>
      <w:r w:rsidR="00E82471" w:rsidRPr="008F23D6">
        <w:rPr>
          <w:rFonts w:ascii="Times New Roman" w:hAnsi="Times New Roman" w:cs="Times New Roman"/>
          <w:sz w:val="24"/>
          <w:szCs w:val="24"/>
        </w:rPr>
        <w:t>EAMC</w:t>
      </w:r>
    </w:p>
    <w:p w:rsidR="008F23D6" w:rsidRDefault="008F23D6" w:rsidP="00617127">
      <w:pPr>
        <w:rPr>
          <w:rFonts w:ascii="Times New Roman" w:hAnsi="Times New Roman" w:cs="Times New Roman"/>
          <w:sz w:val="24"/>
          <w:szCs w:val="24"/>
        </w:rPr>
      </w:pPr>
    </w:p>
    <w:p w:rsidR="008F23D6" w:rsidRDefault="008F23D6" w:rsidP="00617127">
      <w:pPr>
        <w:rPr>
          <w:rFonts w:ascii="Times New Roman" w:hAnsi="Times New Roman" w:cs="Times New Roman"/>
          <w:sz w:val="24"/>
          <w:szCs w:val="24"/>
        </w:rPr>
      </w:pPr>
    </w:p>
    <w:p w:rsidR="008F23D6" w:rsidRDefault="008F23D6" w:rsidP="00617127">
      <w:pPr>
        <w:rPr>
          <w:rFonts w:ascii="Times New Roman" w:hAnsi="Times New Roman" w:cs="Times New Roman"/>
          <w:sz w:val="24"/>
          <w:szCs w:val="24"/>
        </w:rPr>
      </w:pPr>
    </w:p>
    <w:p w:rsidR="008F23D6" w:rsidRDefault="008F23D6" w:rsidP="00617127">
      <w:pPr>
        <w:rPr>
          <w:rFonts w:ascii="Times New Roman" w:hAnsi="Times New Roman" w:cs="Times New Roman"/>
          <w:sz w:val="24"/>
          <w:szCs w:val="24"/>
        </w:rPr>
      </w:pPr>
    </w:p>
    <w:p w:rsidR="008F23D6" w:rsidRDefault="008F23D6" w:rsidP="00617127">
      <w:pPr>
        <w:rPr>
          <w:rFonts w:ascii="Times New Roman" w:hAnsi="Times New Roman" w:cs="Times New Roman"/>
          <w:sz w:val="24"/>
          <w:szCs w:val="24"/>
        </w:rPr>
      </w:pPr>
    </w:p>
    <w:p w:rsidR="008F23D6" w:rsidRDefault="008F23D6" w:rsidP="00617127">
      <w:pPr>
        <w:rPr>
          <w:rFonts w:ascii="Times New Roman" w:hAnsi="Times New Roman" w:cs="Times New Roman"/>
          <w:sz w:val="24"/>
          <w:szCs w:val="24"/>
        </w:rPr>
      </w:pPr>
    </w:p>
    <w:p w:rsidR="008F23D6" w:rsidRDefault="008F23D6" w:rsidP="00617127">
      <w:pPr>
        <w:rPr>
          <w:rFonts w:ascii="Times New Roman" w:hAnsi="Times New Roman" w:cs="Times New Roman"/>
          <w:sz w:val="24"/>
          <w:szCs w:val="24"/>
        </w:rPr>
      </w:pPr>
    </w:p>
    <w:p w:rsidR="008F23D6" w:rsidRPr="008F23D6" w:rsidRDefault="008F23D6" w:rsidP="00617127">
      <w:pPr>
        <w:rPr>
          <w:rFonts w:ascii="Times New Roman" w:hAnsi="Times New Roman" w:cs="Times New Roman"/>
          <w:sz w:val="24"/>
          <w:szCs w:val="24"/>
        </w:rPr>
      </w:pPr>
    </w:p>
    <w:p w:rsidR="008F23D6" w:rsidRDefault="008F23D6" w:rsidP="00CD6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3D6" w:rsidRDefault="008F23D6" w:rsidP="00CD6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3D6" w:rsidRDefault="008F23D6" w:rsidP="00CD6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3D6" w:rsidRDefault="008F23D6" w:rsidP="00CD6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3D6" w:rsidRDefault="008F23D6" w:rsidP="00CD6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3D6" w:rsidRDefault="008F23D6" w:rsidP="00CD6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3D6" w:rsidRDefault="008F23D6" w:rsidP="00CD6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3D6" w:rsidRDefault="008F23D6" w:rsidP="00CD6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3D6" w:rsidRDefault="008F23D6" w:rsidP="00CD6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3D6" w:rsidRDefault="008F23D6" w:rsidP="00CD6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3D6" w:rsidRDefault="008F23D6" w:rsidP="00CD6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3D6" w:rsidRDefault="008F23D6" w:rsidP="00CD6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3D6" w:rsidRDefault="008F23D6" w:rsidP="00CD6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E02" w:rsidRPr="008F23D6" w:rsidRDefault="00617127" w:rsidP="00CD6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D6">
        <w:rPr>
          <w:rFonts w:ascii="Times New Roman" w:hAnsi="Times New Roman" w:cs="Times New Roman"/>
          <w:b/>
          <w:sz w:val="24"/>
          <w:szCs w:val="24"/>
        </w:rPr>
        <w:t>G</w:t>
      </w:r>
      <w:r w:rsidR="00CD6468" w:rsidRPr="008F23D6">
        <w:rPr>
          <w:rFonts w:ascii="Times New Roman" w:hAnsi="Times New Roman" w:cs="Times New Roman"/>
          <w:b/>
          <w:sz w:val="24"/>
          <w:szCs w:val="24"/>
        </w:rPr>
        <w:t>ASTROENTEROLOGY BREAKOUT SESSION</w:t>
      </w:r>
    </w:p>
    <w:p w:rsidR="00B31DD9" w:rsidRPr="008F23D6" w:rsidRDefault="00E82471" w:rsidP="00CD6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D6">
        <w:rPr>
          <w:rFonts w:ascii="Times New Roman" w:hAnsi="Times New Roman" w:cs="Times New Roman"/>
          <w:b/>
          <w:sz w:val="24"/>
          <w:szCs w:val="24"/>
        </w:rPr>
        <w:t>Thursday, 6 Sept 2018</w:t>
      </w:r>
      <w:r w:rsidR="007727B1" w:rsidRPr="008F23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1DD9" w:rsidRPr="008F23D6">
        <w:rPr>
          <w:rFonts w:ascii="Times New Roman" w:hAnsi="Times New Roman" w:cs="Times New Roman"/>
          <w:b/>
          <w:sz w:val="24"/>
          <w:szCs w:val="24"/>
        </w:rPr>
        <w:t>1400 –</w:t>
      </w:r>
      <w:r w:rsidR="007727B1" w:rsidRPr="008F23D6">
        <w:rPr>
          <w:rFonts w:ascii="Times New Roman" w:hAnsi="Times New Roman" w:cs="Times New Roman"/>
          <w:b/>
          <w:sz w:val="24"/>
          <w:szCs w:val="24"/>
        </w:rPr>
        <w:t xml:space="preserve"> 1630</w:t>
      </w:r>
    </w:p>
    <w:p w:rsidR="00B31DD9" w:rsidRPr="008F23D6" w:rsidRDefault="00B31DD9" w:rsidP="00CD6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DD9" w:rsidRPr="008F23D6" w:rsidRDefault="00E82471" w:rsidP="00B31DD9">
      <w:pPr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1400 – 1410</w:t>
      </w:r>
      <w:r w:rsidR="00B31DD9" w:rsidRPr="008F23D6">
        <w:rPr>
          <w:rFonts w:ascii="Times New Roman" w:hAnsi="Times New Roman" w:cs="Times New Roman"/>
          <w:sz w:val="24"/>
          <w:szCs w:val="24"/>
        </w:rPr>
        <w:t>:</w:t>
      </w:r>
      <w:r w:rsidR="00B31DD9" w:rsidRPr="008F23D6">
        <w:rPr>
          <w:rFonts w:ascii="Times New Roman" w:hAnsi="Times New Roman" w:cs="Times New Roman"/>
          <w:sz w:val="24"/>
          <w:szCs w:val="24"/>
        </w:rPr>
        <w:tab/>
      </w:r>
      <w:r w:rsidRPr="008F23D6">
        <w:rPr>
          <w:rFonts w:ascii="Times New Roman" w:hAnsi="Times New Roman" w:cs="Times New Roman"/>
          <w:sz w:val="24"/>
          <w:szCs w:val="24"/>
        </w:rPr>
        <w:t xml:space="preserve">Welcome, MAJ </w:t>
      </w:r>
      <w:proofErr w:type="spellStart"/>
      <w:r w:rsidRPr="008F23D6">
        <w:rPr>
          <w:rFonts w:ascii="Times New Roman" w:hAnsi="Times New Roman" w:cs="Times New Roman"/>
          <w:sz w:val="24"/>
          <w:szCs w:val="24"/>
        </w:rPr>
        <w:t>Amilcar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 xml:space="preserve"> Morales</w:t>
      </w:r>
    </w:p>
    <w:p w:rsidR="00B31DD9" w:rsidRPr="008F23D6" w:rsidRDefault="00E82471" w:rsidP="001C395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141</w:t>
      </w:r>
      <w:r w:rsidR="00B31DD9" w:rsidRPr="008F23D6">
        <w:rPr>
          <w:rFonts w:ascii="Times New Roman" w:hAnsi="Times New Roman" w:cs="Times New Roman"/>
          <w:sz w:val="24"/>
          <w:szCs w:val="24"/>
        </w:rPr>
        <w:t>0 –</w:t>
      </w:r>
      <w:r w:rsidRPr="008F23D6">
        <w:rPr>
          <w:rFonts w:ascii="Times New Roman" w:hAnsi="Times New Roman" w:cs="Times New Roman"/>
          <w:sz w:val="24"/>
          <w:szCs w:val="24"/>
        </w:rPr>
        <w:t xml:space="preserve"> 1425</w:t>
      </w:r>
      <w:r w:rsidR="00FF4FDD" w:rsidRPr="008F23D6">
        <w:rPr>
          <w:rFonts w:ascii="Times New Roman" w:hAnsi="Times New Roman" w:cs="Times New Roman"/>
          <w:sz w:val="24"/>
          <w:szCs w:val="24"/>
        </w:rPr>
        <w:t>:</w:t>
      </w:r>
      <w:r w:rsidR="00FF4FDD" w:rsidRPr="008F23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23D6">
        <w:rPr>
          <w:rFonts w:ascii="Times New Roman" w:hAnsi="Times New Roman" w:cs="Times New Roman"/>
          <w:sz w:val="24"/>
          <w:szCs w:val="24"/>
        </w:rPr>
        <w:t>Morzenti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 xml:space="preserve">, </w:t>
      </w:r>
      <w:r w:rsidR="001C395B">
        <w:rPr>
          <w:rFonts w:ascii="Times New Roman" w:hAnsi="Times New Roman" w:cs="Times New Roman"/>
          <w:sz w:val="24"/>
          <w:szCs w:val="24"/>
        </w:rPr>
        <w:t>“</w:t>
      </w:r>
      <w:r w:rsidRPr="008F23D6">
        <w:rPr>
          <w:rFonts w:ascii="Times New Roman" w:hAnsi="Times New Roman" w:cs="Times New Roman"/>
          <w:sz w:val="24"/>
          <w:szCs w:val="24"/>
        </w:rPr>
        <w:t>Important Questions to Diagnose Intractable Chronic Abdominal Pain</w:t>
      </w:r>
      <w:r w:rsidR="001C395B">
        <w:rPr>
          <w:rFonts w:ascii="Times New Roman" w:hAnsi="Times New Roman" w:cs="Times New Roman"/>
          <w:sz w:val="24"/>
          <w:szCs w:val="24"/>
        </w:rPr>
        <w:t>”</w:t>
      </w:r>
    </w:p>
    <w:p w:rsidR="00B31DD9" w:rsidRPr="008F23D6" w:rsidRDefault="00B31DD9" w:rsidP="001C395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14</w:t>
      </w:r>
      <w:r w:rsidR="00E82471" w:rsidRPr="008F23D6">
        <w:rPr>
          <w:rFonts w:ascii="Times New Roman" w:hAnsi="Times New Roman" w:cs="Times New Roman"/>
          <w:sz w:val="24"/>
          <w:szCs w:val="24"/>
        </w:rPr>
        <w:t>25</w:t>
      </w:r>
      <w:r w:rsidRPr="008F23D6">
        <w:rPr>
          <w:rFonts w:ascii="Times New Roman" w:hAnsi="Times New Roman" w:cs="Times New Roman"/>
          <w:sz w:val="24"/>
          <w:szCs w:val="24"/>
        </w:rPr>
        <w:t xml:space="preserve"> – 1</w:t>
      </w:r>
      <w:r w:rsidR="00E82471" w:rsidRPr="008F23D6">
        <w:rPr>
          <w:rFonts w:ascii="Times New Roman" w:hAnsi="Times New Roman" w:cs="Times New Roman"/>
          <w:sz w:val="24"/>
          <w:szCs w:val="24"/>
        </w:rPr>
        <w:t>440</w:t>
      </w:r>
      <w:r w:rsidRPr="008F23D6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ab/>
      </w:r>
      <w:r w:rsidR="00E82471" w:rsidRPr="008F23D6">
        <w:rPr>
          <w:rFonts w:ascii="Times New Roman" w:hAnsi="Times New Roman" w:cs="Times New Roman"/>
          <w:sz w:val="24"/>
          <w:szCs w:val="24"/>
        </w:rPr>
        <w:t xml:space="preserve">King, </w:t>
      </w:r>
      <w:r w:rsidR="001C395B">
        <w:rPr>
          <w:rFonts w:ascii="Times New Roman" w:hAnsi="Times New Roman" w:cs="Times New Roman"/>
          <w:sz w:val="24"/>
          <w:szCs w:val="24"/>
        </w:rPr>
        <w:t>“</w:t>
      </w:r>
      <w:r w:rsidR="00E82471" w:rsidRPr="008F23D6">
        <w:rPr>
          <w:rFonts w:ascii="Times New Roman" w:hAnsi="Times New Roman" w:cs="Times New Roman"/>
          <w:sz w:val="24"/>
          <w:szCs w:val="24"/>
        </w:rPr>
        <w:t>Painless Jaundice with a Pancreatic Mass is Not Always Cancer:  Primary Pancreatic Retroperitoneal Fibrosis</w:t>
      </w:r>
      <w:r w:rsidR="001C395B">
        <w:rPr>
          <w:rFonts w:ascii="Times New Roman" w:hAnsi="Times New Roman" w:cs="Times New Roman"/>
          <w:sz w:val="24"/>
          <w:szCs w:val="24"/>
        </w:rPr>
        <w:t>”</w:t>
      </w:r>
    </w:p>
    <w:p w:rsidR="00B31DD9" w:rsidRPr="008F23D6" w:rsidRDefault="00B31DD9" w:rsidP="00B31DD9">
      <w:pPr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</w:t>
      </w:r>
      <w:r w:rsidR="00E82471" w:rsidRPr="008F23D6">
        <w:rPr>
          <w:rFonts w:ascii="Times New Roman" w:hAnsi="Times New Roman" w:cs="Times New Roman"/>
          <w:sz w:val="24"/>
          <w:szCs w:val="24"/>
        </w:rPr>
        <w:t>440 – 1455</w:t>
      </w:r>
      <w:r w:rsidRPr="008F23D6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ab/>
      </w:r>
      <w:r w:rsidR="00E82471" w:rsidRPr="008F23D6">
        <w:rPr>
          <w:rFonts w:ascii="Times New Roman" w:hAnsi="Times New Roman" w:cs="Times New Roman"/>
          <w:sz w:val="24"/>
          <w:szCs w:val="24"/>
        </w:rPr>
        <w:t xml:space="preserve">Rendo, </w:t>
      </w:r>
      <w:r w:rsidR="001C395B">
        <w:rPr>
          <w:rFonts w:ascii="Times New Roman" w:hAnsi="Times New Roman" w:cs="Times New Roman"/>
          <w:sz w:val="24"/>
          <w:szCs w:val="24"/>
        </w:rPr>
        <w:t>“</w:t>
      </w:r>
      <w:r w:rsidR="00E82471" w:rsidRPr="008F23D6">
        <w:rPr>
          <w:rFonts w:ascii="Times New Roman" w:hAnsi="Times New Roman" w:cs="Times New Roman"/>
          <w:sz w:val="24"/>
          <w:szCs w:val="24"/>
        </w:rPr>
        <w:t>Fulminant Hepatic Failure in the Active Duty Body-Builder Soldier</w:t>
      </w:r>
      <w:r w:rsidR="001C395B">
        <w:rPr>
          <w:rFonts w:ascii="Times New Roman" w:hAnsi="Times New Roman" w:cs="Times New Roman"/>
          <w:sz w:val="24"/>
          <w:szCs w:val="24"/>
        </w:rPr>
        <w:t>”</w:t>
      </w:r>
    </w:p>
    <w:p w:rsidR="004672C8" w:rsidRPr="008F23D6" w:rsidRDefault="004672C8" w:rsidP="00B31DD9">
      <w:pPr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 xml:space="preserve">1455 – 1510: </w:t>
      </w:r>
      <w:r w:rsidR="001C395B">
        <w:rPr>
          <w:rFonts w:ascii="Times New Roman" w:hAnsi="Times New Roman" w:cs="Times New Roman"/>
          <w:sz w:val="24"/>
          <w:szCs w:val="24"/>
        </w:rPr>
        <w:t xml:space="preserve">  </w:t>
      </w:r>
      <w:r w:rsidRPr="008F23D6">
        <w:rPr>
          <w:rFonts w:ascii="Times New Roman" w:hAnsi="Times New Roman" w:cs="Times New Roman"/>
          <w:sz w:val="24"/>
          <w:szCs w:val="24"/>
        </w:rPr>
        <w:t xml:space="preserve">McGee, </w:t>
      </w:r>
      <w:r w:rsidR="001C395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F23D6">
        <w:rPr>
          <w:rFonts w:ascii="Times New Roman" w:hAnsi="Times New Roman" w:cs="Times New Roman"/>
          <w:sz w:val="24"/>
          <w:szCs w:val="24"/>
        </w:rPr>
        <w:t>Diospyrobezoar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 xml:space="preserve"> Formation in a Patient with Sleeve Gastrectomy</w:t>
      </w:r>
      <w:r w:rsidR="001C395B">
        <w:rPr>
          <w:rFonts w:ascii="Times New Roman" w:hAnsi="Times New Roman" w:cs="Times New Roman"/>
          <w:sz w:val="24"/>
          <w:szCs w:val="24"/>
        </w:rPr>
        <w:t>”</w:t>
      </w:r>
      <w:r w:rsidRPr="008F2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DD9" w:rsidRPr="008F23D6" w:rsidRDefault="004672C8" w:rsidP="00B31DD9">
      <w:pPr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1510 – 152</w:t>
      </w:r>
      <w:r w:rsidR="00B31DD9" w:rsidRPr="008F23D6">
        <w:rPr>
          <w:rFonts w:ascii="Times New Roman" w:hAnsi="Times New Roman" w:cs="Times New Roman"/>
          <w:sz w:val="24"/>
          <w:szCs w:val="24"/>
        </w:rPr>
        <w:t>0:</w:t>
      </w:r>
      <w:r w:rsidR="00B31DD9" w:rsidRPr="008F23D6">
        <w:rPr>
          <w:rFonts w:ascii="Times New Roman" w:hAnsi="Times New Roman" w:cs="Times New Roman"/>
          <w:sz w:val="24"/>
          <w:szCs w:val="24"/>
        </w:rPr>
        <w:tab/>
      </w:r>
      <w:r w:rsidR="00F402BC" w:rsidRPr="008F23D6">
        <w:rPr>
          <w:rFonts w:ascii="Times New Roman" w:hAnsi="Times New Roman" w:cs="Times New Roman"/>
          <w:sz w:val="24"/>
          <w:szCs w:val="24"/>
        </w:rPr>
        <w:t>Break</w:t>
      </w:r>
    </w:p>
    <w:p w:rsidR="00B31DD9" w:rsidRPr="008F23D6" w:rsidRDefault="004672C8" w:rsidP="00B31DD9">
      <w:pPr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1520 – 1535</w:t>
      </w:r>
      <w:r w:rsidR="00F402BC" w:rsidRPr="008F23D6">
        <w:rPr>
          <w:rFonts w:ascii="Times New Roman" w:hAnsi="Times New Roman" w:cs="Times New Roman"/>
          <w:sz w:val="24"/>
          <w:szCs w:val="24"/>
        </w:rPr>
        <w:t>:</w:t>
      </w:r>
      <w:r w:rsidR="00B31DD9" w:rsidRPr="008F23D6">
        <w:rPr>
          <w:rFonts w:ascii="Times New Roman" w:hAnsi="Times New Roman" w:cs="Times New Roman"/>
          <w:sz w:val="24"/>
          <w:szCs w:val="24"/>
        </w:rPr>
        <w:tab/>
      </w:r>
      <w:r w:rsidRPr="008F23D6">
        <w:rPr>
          <w:rFonts w:ascii="Times New Roman" w:hAnsi="Times New Roman" w:cs="Times New Roman"/>
          <w:sz w:val="24"/>
          <w:szCs w:val="24"/>
        </w:rPr>
        <w:t xml:space="preserve">Mattingly, </w:t>
      </w:r>
      <w:r w:rsidR="001C395B">
        <w:rPr>
          <w:rFonts w:ascii="Times New Roman" w:hAnsi="Times New Roman" w:cs="Times New Roman"/>
          <w:sz w:val="24"/>
          <w:szCs w:val="24"/>
        </w:rPr>
        <w:t>“</w:t>
      </w:r>
      <w:r w:rsidRPr="008F23D6">
        <w:rPr>
          <w:rFonts w:ascii="Times New Roman" w:hAnsi="Times New Roman" w:cs="Times New Roman"/>
          <w:sz w:val="24"/>
          <w:szCs w:val="24"/>
        </w:rPr>
        <w:t>Infiltrating the System</w:t>
      </w:r>
      <w:r w:rsidR="001C395B">
        <w:rPr>
          <w:rFonts w:ascii="Times New Roman" w:hAnsi="Times New Roman" w:cs="Times New Roman"/>
          <w:sz w:val="24"/>
          <w:szCs w:val="24"/>
        </w:rPr>
        <w:t>”</w:t>
      </w:r>
    </w:p>
    <w:p w:rsidR="00B31DD9" w:rsidRPr="008F23D6" w:rsidRDefault="00B31DD9" w:rsidP="001C395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</w:t>
      </w:r>
      <w:r w:rsidR="004672C8" w:rsidRPr="008F23D6">
        <w:rPr>
          <w:rFonts w:ascii="Times New Roman" w:hAnsi="Times New Roman" w:cs="Times New Roman"/>
          <w:sz w:val="24"/>
          <w:szCs w:val="24"/>
        </w:rPr>
        <w:t>535</w:t>
      </w:r>
      <w:r w:rsidR="00F402BC" w:rsidRPr="008F23D6">
        <w:rPr>
          <w:rFonts w:ascii="Times New Roman" w:hAnsi="Times New Roman" w:cs="Times New Roman"/>
          <w:sz w:val="24"/>
          <w:szCs w:val="24"/>
        </w:rPr>
        <w:t xml:space="preserve"> – 1</w:t>
      </w:r>
      <w:r w:rsidR="004672C8" w:rsidRPr="008F23D6">
        <w:rPr>
          <w:rFonts w:ascii="Times New Roman" w:hAnsi="Times New Roman" w:cs="Times New Roman"/>
          <w:sz w:val="24"/>
          <w:szCs w:val="24"/>
        </w:rPr>
        <w:t>550</w:t>
      </w:r>
      <w:r w:rsidRPr="008F23D6">
        <w:rPr>
          <w:rFonts w:ascii="Times New Roman" w:hAnsi="Times New Roman" w:cs="Times New Roman"/>
          <w:sz w:val="24"/>
          <w:szCs w:val="24"/>
        </w:rPr>
        <w:t xml:space="preserve">: </w:t>
      </w:r>
      <w:r w:rsidRPr="008F23D6">
        <w:rPr>
          <w:rFonts w:ascii="Times New Roman" w:hAnsi="Times New Roman" w:cs="Times New Roman"/>
          <w:sz w:val="24"/>
          <w:szCs w:val="24"/>
        </w:rPr>
        <w:tab/>
      </w:r>
      <w:r w:rsidR="004672C8" w:rsidRPr="008F23D6">
        <w:rPr>
          <w:rFonts w:ascii="Times New Roman" w:hAnsi="Times New Roman" w:cs="Times New Roman"/>
          <w:sz w:val="24"/>
          <w:szCs w:val="24"/>
        </w:rPr>
        <w:t xml:space="preserve">O’Keefe, </w:t>
      </w:r>
      <w:r w:rsidR="001C395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672C8" w:rsidRPr="008F23D6">
        <w:rPr>
          <w:rFonts w:ascii="Times New Roman" w:hAnsi="Times New Roman" w:cs="Times New Roman"/>
          <w:sz w:val="24"/>
          <w:szCs w:val="24"/>
        </w:rPr>
        <w:t>Esophagectomy</w:t>
      </w:r>
      <w:proofErr w:type="spellEnd"/>
      <w:r w:rsidR="004672C8" w:rsidRPr="008F23D6">
        <w:rPr>
          <w:rFonts w:ascii="Times New Roman" w:hAnsi="Times New Roman" w:cs="Times New Roman"/>
          <w:sz w:val="24"/>
          <w:szCs w:val="24"/>
        </w:rPr>
        <w:t xml:space="preserve"> for Management of End-Stage Achalasia with Mega-Esophagus: A Case Report</w:t>
      </w:r>
      <w:r w:rsidR="001C395B">
        <w:rPr>
          <w:rFonts w:ascii="Times New Roman" w:hAnsi="Times New Roman" w:cs="Times New Roman"/>
          <w:sz w:val="24"/>
          <w:szCs w:val="24"/>
        </w:rPr>
        <w:t>”</w:t>
      </w:r>
    </w:p>
    <w:p w:rsidR="004672C8" w:rsidRPr="008F23D6" w:rsidRDefault="004672C8" w:rsidP="001C395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 xml:space="preserve">1550-1605:  </w:t>
      </w:r>
      <w:r w:rsidR="001C395B">
        <w:rPr>
          <w:rFonts w:ascii="Times New Roman" w:hAnsi="Times New Roman" w:cs="Times New Roman"/>
          <w:sz w:val="24"/>
          <w:szCs w:val="24"/>
        </w:rPr>
        <w:t xml:space="preserve">   </w:t>
      </w:r>
      <w:r w:rsidRPr="008F23D6">
        <w:rPr>
          <w:rFonts w:ascii="Times New Roman" w:hAnsi="Times New Roman" w:cs="Times New Roman"/>
          <w:sz w:val="24"/>
          <w:szCs w:val="24"/>
        </w:rPr>
        <w:t xml:space="preserve">Gasser, </w:t>
      </w:r>
      <w:r w:rsidR="001C395B">
        <w:rPr>
          <w:rFonts w:ascii="Times New Roman" w:hAnsi="Times New Roman" w:cs="Times New Roman"/>
          <w:sz w:val="24"/>
          <w:szCs w:val="24"/>
        </w:rPr>
        <w:t>“</w:t>
      </w:r>
      <w:r w:rsidRPr="008F23D6">
        <w:rPr>
          <w:rFonts w:ascii="Times New Roman" w:hAnsi="Times New Roman" w:cs="Times New Roman"/>
          <w:sz w:val="24"/>
          <w:szCs w:val="24"/>
        </w:rPr>
        <w:t xml:space="preserve">Perforated </w:t>
      </w:r>
      <w:proofErr w:type="spellStart"/>
      <w:r w:rsidRPr="008F23D6">
        <w:rPr>
          <w:rFonts w:ascii="Times New Roman" w:hAnsi="Times New Roman" w:cs="Times New Roman"/>
          <w:sz w:val="24"/>
          <w:szCs w:val="24"/>
        </w:rPr>
        <w:t>hemocholecyst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 xml:space="preserve">: An unintended consequence of endoscopic </w:t>
      </w:r>
      <w:r w:rsidR="001C395B">
        <w:rPr>
          <w:rFonts w:ascii="Times New Roman" w:hAnsi="Times New Roman" w:cs="Times New Roman"/>
          <w:sz w:val="24"/>
          <w:szCs w:val="24"/>
        </w:rPr>
        <w:t xml:space="preserve">       v</w:t>
      </w:r>
      <w:r w:rsidRPr="008F23D6">
        <w:rPr>
          <w:rFonts w:ascii="Times New Roman" w:hAnsi="Times New Roman" w:cs="Times New Roman"/>
          <w:sz w:val="24"/>
          <w:szCs w:val="24"/>
        </w:rPr>
        <w:t>ariceal ligation</w:t>
      </w:r>
      <w:r w:rsidR="001C395B">
        <w:rPr>
          <w:rFonts w:ascii="Times New Roman" w:hAnsi="Times New Roman" w:cs="Times New Roman"/>
          <w:sz w:val="24"/>
          <w:szCs w:val="24"/>
        </w:rPr>
        <w:t>”</w:t>
      </w:r>
    </w:p>
    <w:p w:rsidR="004672C8" w:rsidRPr="008F23D6" w:rsidRDefault="004672C8" w:rsidP="00B31DD9">
      <w:pPr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 xml:space="preserve">1605-1620: </w:t>
      </w:r>
      <w:r w:rsidR="001C395B">
        <w:rPr>
          <w:rFonts w:ascii="Times New Roman" w:hAnsi="Times New Roman" w:cs="Times New Roman"/>
          <w:sz w:val="24"/>
          <w:szCs w:val="24"/>
        </w:rPr>
        <w:tab/>
      </w:r>
      <w:r w:rsidRPr="008F23D6">
        <w:rPr>
          <w:rFonts w:ascii="Times New Roman" w:hAnsi="Times New Roman" w:cs="Times New Roman"/>
          <w:sz w:val="24"/>
          <w:szCs w:val="24"/>
        </w:rPr>
        <w:t xml:space="preserve">Short, </w:t>
      </w:r>
      <w:r w:rsidR="001C395B">
        <w:rPr>
          <w:rFonts w:ascii="Times New Roman" w:hAnsi="Times New Roman" w:cs="Times New Roman"/>
          <w:sz w:val="24"/>
          <w:szCs w:val="24"/>
        </w:rPr>
        <w:t>“</w:t>
      </w:r>
      <w:r w:rsidRPr="008F23D6">
        <w:rPr>
          <w:rFonts w:ascii="Times New Roman" w:hAnsi="Times New Roman" w:cs="Times New Roman"/>
          <w:sz w:val="24"/>
          <w:szCs w:val="24"/>
        </w:rPr>
        <w:t>Stool Transplant in Neutropenic: A Successful Trans-poo-</w:t>
      </w:r>
      <w:proofErr w:type="spellStart"/>
      <w:r w:rsidRPr="008F23D6">
        <w:rPr>
          <w:rFonts w:ascii="Times New Roman" w:hAnsi="Times New Roman" w:cs="Times New Roman"/>
          <w:sz w:val="24"/>
          <w:szCs w:val="24"/>
        </w:rPr>
        <w:t>sion</w:t>
      </w:r>
      <w:proofErr w:type="spellEnd"/>
      <w:r w:rsidR="001C395B">
        <w:rPr>
          <w:rFonts w:ascii="Times New Roman" w:hAnsi="Times New Roman" w:cs="Times New Roman"/>
          <w:sz w:val="24"/>
          <w:szCs w:val="24"/>
        </w:rPr>
        <w:t>”</w:t>
      </w:r>
    </w:p>
    <w:p w:rsidR="004672C8" w:rsidRPr="008F23D6" w:rsidRDefault="004672C8" w:rsidP="00B31DD9">
      <w:pPr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 xml:space="preserve">1620-1630: </w:t>
      </w:r>
      <w:r w:rsidR="001C395B">
        <w:rPr>
          <w:rFonts w:ascii="Times New Roman" w:hAnsi="Times New Roman" w:cs="Times New Roman"/>
          <w:sz w:val="24"/>
          <w:szCs w:val="24"/>
        </w:rPr>
        <w:tab/>
      </w:r>
      <w:r w:rsidRPr="008F23D6">
        <w:rPr>
          <w:rFonts w:ascii="Times New Roman" w:hAnsi="Times New Roman" w:cs="Times New Roman"/>
          <w:sz w:val="24"/>
          <w:szCs w:val="24"/>
        </w:rPr>
        <w:t xml:space="preserve">Morales, Wrap-Up </w:t>
      </w:r>
    </w:p>
    <w:p w:rsidR="00B31DD9" w:rsidRPr="008F23D6" w:rsidRDefault="00B31DD9" w:rsidP="00B31DD9">
      <w:pPr>
        <w:rPr>
          <w:rFonts w:ascii="Times New Roman" w:hAnsi="Times New Roman" w:cs="Times New Roman"/>
          <w:sz w:val="24"/>
          <w:szCs w:val="24"/>
        </w:rPr>
      </w:pPr>
    </w:p>
    <w:p w:rsidR="00617127" w:rsidRPr="008F23D6" w:rsidRDefault="00617127">
      <w:pPr>
        <w:rPr>
          <w:rFonts w:ascii="Times New Roman" w:hAnsi="Times New Roman" w:cs="Times New Roman"/>
          <w:sz w:val="24"/>
          <w:szCs w:val="24"/>
        </w:rPr>
      </w:pPr>
    </w:p>
    <w:p w:rsidR="00617127" w:rsidRPr="008F23D6" w:rsidRDefault="00617127">
      <w:pPr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br w:type="page"/>
      </w:r>
    </w:p>
    <w:p w:rsidR="00D85364" w:rsidRPr="008F23D6" w:rsidRDefault="004672C8" w:rsidP="00D85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D6">
        <w:rPr>
          <w:rFonts w:ascii="Times New Roman" w:hAnsi="Times New Roman" w:cs="Times New Roman"/>
          <w:b/>
          <w:sz w:val="24"/>
          <w:szCs w:val="24"/>
        </w:rPr>
        <w:lastRenderedPageBreak/>
        <w:t>OPERATIONAL</w:t>
      </w:r>
      <w:r w:rsidR="00D85364" w:rsidRPr="008F23D6">
        <w:rPr>
          <w:rFonts w:ascii="Times New Roman" w:hAnsi="Times New Roman" w:cs="Times New Roman"/>
          <w:b/>
          <w:sz w:val="24"/>
          <w:szCs w:val="24"/>
        </w:rPr>
        <w:t xml:space="preserve"> MEDICINE BREAKOUT SESSION</w:t>
      </w:r>
    </w:p>
    <w:p w:rsidR="00D85364" w:rsidRPr="008F23D6" w:rsidRDefault="004672C8" w:rsidP="00D85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D6">
        <w:rPr>
          <w:rFonts w:ascii="Times New Roman" w:hAnsi="Times New Roman" w:cs="Times New Roman"/>
          <w:b/>
          <w:sz w:val="24"/>
          <w:szCs w:val="24"/>
        </w:rPr>
        <w:t>Thursday, 6 Sept 2018</w:t>
      </w:r>
      <w:r w:rsidR="0077268D" w:rsidRPr="008F23D6">
        <w:rPr>
          <w:rFonts w:ascii="Times New Roman" w:hAnsi="Times New Roman" w:cs="Times New Roman"/>
          <w:b/>
          <w:sz w:val="24"/>
          <w:szCs w:val="24"/>
        </w:rPr>
        <w:t>, 1400 - 1630</w:t>
      </w:r>
    </w:p>
    <w:p w:rsidR="00B31DD9" w:rsidRPr="008F23D6" w:rsidRDefault="00B31DD9" w:rsidP="00D85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3751" w:type="dxa"/>
        <w:tblLook w:val="04A0" w:firstRow="1" w:lastRow="0" w:firstColumn="1" w:lastColumn="0" w:noHBand="0" w:noVBand="1"/>
      </w:tblPr>
      <w:tblGrid>
        <w:gridCol w:w="3227"/>
        <w:gridCol w:w="236"/>
        <w:gridCol w:w="1419"/>
        <w:gridCol w:w="1417"/>
        <w:gridCol w:w="1417"/>
        <w:gridCol w:w="1417"/>
        <w:gridCol w:w="444"/>
        <w:gridCol w:w="973"/>
        <w:gridCol w:w="446"/>
        <w:gridCol w:w="971"/>
        <w:gridCol w:w="448"/>
        <w:gridCol w:w="969"/>
        <w:gridCol w:w="450"/>
        <w:gridCol w:w="965"/>
        <w:gridCol w:w="452"/>
        <w:gridCol w:w="1417"/>
        <w:gridCol w:w="1417"/>
        <w:gridCol w:w="1417"/>
        <w:gridCol w:w="1417"/>
        <w:gridCol w:w="1417"/>
        <w:gridCol w:w="1415"/>
      </w:tblGrid>
      <w:tr w:rsidR="00F1718D" w:rsidRPr="008F23D6" w:rsidTr="00F1718D">
        <w:trPr>
          <w:trHeight w:val="315"/>
        </w:trPr>
        <w:tc>
          <w:tcPr>
            <w:tcW w:w="9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8D" w:rsidRPr="008F23D6" w:rsidTr="00F1718D">
        <w:trPr>
          <w:trHeight w:val="315"/>
        </w:trPr>
        <w:tc>
          <w:tcPr>
            <w:tcW w:w="9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1400-1415</w:t>
            </w:r>
            <w:r w:rsid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 Ramey Wilson, MAJ Dave Hostler, Lt Col Tamar </w:t>
            </w:r>
            <w:proofErr w:type="spellStart"/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Sautter</w:t>
            </w:r>
            <w:proofErr w:type="spellEnd"/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Introduction to Operational Medicine Breakout and Scene Setter</w:t>
            </w:r>
          </w:p>
        </w:tc>
        <w:tc>
          <w:tcPr>
            <w:tcW w:w="7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8D" w:rsidRPr="008F23D6" w:rsidTr="00F1718D">
        <w:trPr>
          <w:trHeight w:val="315"/>
        </w:trPr>
        <w:tc>
          <w:tcPr>
            <w:tcW w:w="9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8D" w:rsidRPr="008F23D6" w:rsidTr="00F1718D">
        <w:trPr>
          <w:gridAfter w:val="7"/>
          <w:wAfter w:w="8952" w:type="dxa"/>
          <w:trHeight w:val="3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Train/Man/Equip Focus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8D" w:rsidRPr="008F23D6" w:rsidTr="00F1718D">
        <w:trPr>
          <w:trHeight w:val="315"/>
        </w:trPr>
        <w:tc>
          <w:tcPr>
            <w:tcW w:w="9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F1718D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1415-1430</w:t>
            </w:r>
            <w:r w:rsid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LTC Jason Sapp, COL Matthew Cody, COL Kevin Douglas</w:t>
            </w: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="001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Changes in Temporary Disability Reporting Following the Implementation of the Army Medical Readiness Transformation</w:t>
            </w:r>
            <w:r w:rsidR="001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27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18D" w:rsidRPr="008F23D6" w:rsidTr="00F1718D">
        <w:trPr>
          <w:trHeight w:val="315"/>
        </w:trPr>
        <w:tc>
          <w:tcPr>
            <w:tcW w:w="9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3C" w:rsidRDefault="0063733C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1430-1445</w:t>
            </w:r>
            <w:r w:rsid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 Timothy Hunter, CPT Sarah Ordway, CPT Zachary Junga, LT Thomas Mellor</w:t>
            </w: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Implementation of the Point of Care Ultrasound (POCUS) Curriculum</w:t>
            </w:r>
            <w:r w:rsidR="001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7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8D" w:rsidRPr="008F23D6" w:rsidTr="00F1718D">
        <w:trPr>
          <w:trHeight w:val="315"/>
        </w:trPr>
        <w:tc>
          <w:tcPr>
            <w:tcW w:w="9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3C" w:rsidRDefault="0063733C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1445-1500</w:t>
            </w:r>
            <w:r w:rsidR="0063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LTC Ana Markelz, Maj Alice Barsoumian, Lt Col Heather Yun</w:t>
            </w: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Development of a Specialty Specific Military Unique Curriculum:  a Joint United States Army/United States Air Force Infectious Disease  Program</w:t>
            </w:r>
            <w:r w:rsidR="001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1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18D" w:rsidRPr="008F23D6" w:rsidTr="00F1718D">
        <w:trPr>
          <w:trHeight w:val="315"/>
        </w:trPr>
        <w:tc>
          <w:tcPr>
            <w:tcW w:w="9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8D" w:rsidRPr="008F23D6" w:rsidTr="00F1718D">
        <w:trPr>
          <w:gridAfter w:val="7"/>
          <w:wAfter w:w="8952" w:type="dxa"/>
          <w:trHeight w:val="3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Epidemiology and Research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8D" w:rsidRPr="008F23D6" w:rsidTr="00F1718D">
        <w:trPr>
          <w:trHeight w:val="315"/>
        </w:trPr>
        <w:tc>
          <w:tcPr>
            <w:tcW w:w="9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1500-1515</w:t>
            </w:r>
            <w:r w:rsidR="0063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LTC Christopher Tracy</w:t>
            </w: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Musculoskeletal Conditions Seen at a remote Firebase During Operation Inherent Resolve</w:t>
            </w:r>
            <w:r w:rsidR="001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99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8D" w:rsidRPr="008F23D6" w:rsidTr="00F1718D">
        <w:trPr>
          <w:trHeight w:val="315"/>
        </w:trPr>
        <w:tc>
          <w:tcPr>
            <w:tcW w:w="9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3C" w:rsidRDefault="0063733C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1515-1530</w:t>
            </w:r>
            <w:r w:rsidR="0063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CPT Joshua </w:t>
            </w:r>
            <w:proofErr w:type="spellStart"/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Fenderson</w:t>
            </w:r>
            <w:proofErr w:type="spellEnd"/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Michael </w:t>
            </w:r>
            <w:proofErr w:type="spellStart"/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Meledeo</w:t>
            </w:r>
            <w:proofErr w:type="spellEnd"/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Capt Matthew Rendo, et al.</w:t>
            </w: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Hemostatic Characteristics of Thawed Pooled Cryoprecipitate Stored for 35 Days at Refrigerated and Room Temperatures</w:t>
            </w:r>
            <w:r w:rsidR="001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27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18D" w:rsidRPr="008F23D6" w:rsidTr="00F1718D">
        <w:trPr>
          <w:trHeight w:val="315"/>
        </w:trPr>
        <w:tc>
          <w:tcPr>
            <w:tcW w:w="9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8D" w:rsidRPr="008F23D6" w:rsidTr="00F1718D">
        <w:trPr>
          <w:gridAfter w:val="7"/>
          <w:wAfter w:w="8952" w:type="dxa"/>
          <w:trHeight w:val="3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Operational Case Reports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8D" w:rsidRPr="008F23D6" w:rsidTr="00F1718D">
        <w:trPr>
          <w:trHeight w:val="315"/>
        </w:trPr>
        <w:tc>
          <w:tcPr>
            <w:tcW w:w="9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1530-1545</w:t>
            </w:r>
            <w:r w:rsidR="0063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Zhaohui</w:t>
            </w:r>
            <w:proofErr w:type="spellEnd"/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Arter</w:t>
            </w:r>
            <w:proofErr w:type="spellEnd"/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CPT Caleb </w:t>
            </w:r>
            <w:proofErr w:type="spellStart"/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Hudspath</w:t>
            </w:r>
            <w:proofErr w:type="spellEnd"/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MAJ </w:t>
            </w:r>
            <w:proofErr w:type="spellStart"/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Jordanna</w:t>
            </w:r>
            <w:proofErr w:type="spellEnd"/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Hostler</w:t>
            </w: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Pneumonia: Not Always Infectious!</w:t>
            </w:r>
            <w:r w:rsidR="001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8D" w:rsidRPr="008F23D6" w:rsidTr="00F1718D">
        <w:trPr>
          <w:trHeight w:val="315"/>
        </w:trPr>
        <w:tc>
          <w:tcPr>
            <w:tcW w:w="9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3C" w:rsidRDefault="0063733C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1545-1600</w:t>
            </w:r>
            <w:r w:rsidR="0063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CPT Dylan Russell, CPT Caleb </w:t>
            </w:r>
            <w:proofErr w:type="spellStart"/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Hudspath</w:t>
            </w:r>
            <w:proofErr w:type="spellEnd"/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MAJ </w:t>
            </w:r>
            <w:proofErr w:type="spellStart"/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Jordana</w:t>
            </w:r>
            <w:proofErr w:type="spellEnd"/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Hostler, LTC Neil </w:t>
            </w:r>
            <w:proofErr w:type="spellStart"/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Stockmaster</w:t>
            </w:r>
            <w:proofErr w:type="spellEnd"/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Missing the Widened Mediastinum</w:t>
            </w:r>
            <w:r w:rsidR="001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8D" w:rsidRPr="008F23D6" w:rsidTr="00F1718D">
        <w:trPr>
          <w:trHeight w:val="315"/>
        </w:trPr>
        <w:tc>
          <w:tcPr>
            <w:tcW w:w="9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3C" w:rsidRDefault="0063733C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1600-1615</w:t>
            </w:r>
            <w:r w:rsidR="0063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CPT Kevin Pak, LT Allison Bush, LT Tyler Church, LT Brett </w:t>
            </w:r>
            <w:proofErr w:type="spellStart"/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Sadowski</w:t>
            </w:r>
            <w:proofErr w:type="spellEnd"/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LTC Dawn Torres</w:t>
            </w: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HEaV</w:t>
            </w:r>
            <w:proofErr w:type="spellEnd"/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-Y Supplement Use – Or is it?</w:t>
            </w:r>
            <w:r w:rsidR="001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8D" w:rsidRPr="008F23D6" w:rsidTr="00F1718D">
        <w:trPr>
          <w:trHeight w:val="315"/>
        </w:trPr>
        <w:tc>
          <w:tcPr>
            <w:tcW w:w="9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3C" w:rsidRDefault="0063733C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1615-1630</w:t>
            </w:r>
            <w:r w:rsidR="0063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CPT Caroline Murphy, Wendy Chu, Michael </w:t>
            </w:r>
            <w:proofErr w:type="spellStart"/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Favero</w:t>
            </w:r>
            <w:proofErr w:type="spellEnd"/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Jellyfish Envenomation in an Active Duty Soldier: An Unique Hazard to Military Operations in the Pacific Rim</w:t>
            </w:r>
            <w:r w:rsidR="001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13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8D" w:rsidRPr="008F23D6" w:rsidTr="00F1718D">
        <w:trPr>
          <w:trHeight w:val="315"/>
        </w:trPr>
        <w:tc>
          <w:tcPr>
            <w:tcW w:w="9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F23D6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18D" w:rsidRPr="008F23D6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1630  </w:t>
            </w:r>
            <w:r w:rsidRPr="008B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 Ramey Wilson</w:t>
            </w:r>
            <w:r w:rsidRPr="008F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Summary and Closeout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8D" w:rsidRPr="008F23D6" w:rsidTr="00F1718D">
        <w:trPr>
          <w:trHeight w:val="315"/>
        </w:trPr>
        <w:tc>
          <w:tcPr>
            <w:tcW w:w="9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8D" w:rsidRPr="008B1B41" w:rsidRDefault="00F1718D" w:rsidP="008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5F5A" w:rsidRPr="008F23D6" w:rsidRDefault="00B31DD9" w:rsidP="0063733C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b/>
          <w:sz w:val="24"/>
          <w:szCs w:val="24"/>
        </w:rPr>
        <w:br w:type="page"/>
      </w:r>
      <w:r w:rsidR="00F205F0" w:rsidRPr="008F23D6">
        <w:rPr>
          <w:rFonts w:ascii="Times New Roman" w:hAnsi="Times New Roman" w:cs="Times New Roman"/>
          <w:b/>
          <w:sz w:val="24"/>
          <w:szCs w:val="24"/>
        </w:rPr>
        <w:t>NE</w:t>
      </w:r>
      <w:r w:rsidR="00465F5A" w:rsidRPr="008F23D6">
        <w:rPr>
          <w:rFonts w:ascii="Times New Roman" w:hAnsi="Times New Roman" w:cs="Times New Roman"/>
          <w:b/>
          <w:sz w:val="24"/>
          <w:szCs w:val="24"/>
        </w:rPr>
        <w:t>PHROLOGY BREAKOUT SESSION</w:t>
      </w:r>
    </w:p>
    <w:p w:rsidR="00465F5A" w:rsidRPr="008F23D6" w:rsidRDefault="0063733C" w:rsidP="0063733C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672C8" w:rsidRPr="008F23D6">
        <w:rPr>
          <w:rFonts w:ascii="Times New Roman" w:hAnsi="Times New Roman" w:cs="Times New Roman"/>
          <w:b/>
          <w:sz w:val="24"/>
          <w:szCs w:val="24"/>
        </w:rPr>
        <w:t>Thursday, 06 Sept 2018, 1400 – 16</w:t>
      </w:r>
      <w:r w:rsidR="00465F5A" w:rsidRPr="008F23D6">
        <w:rPr>
          <w:rFonts w:ascii="Times New Roman" w:hAnsi="Times New Roman" w:cs="Times New Roman"/>
          <w:b/>
          <w:sz w:val="24"/>
          <w:szCs w:val="24"/>
        </w:rPr>
        <w:t>30</w:t>
      </w:r>
    </w:p>
    <w:p w:rsidR="00465F5A" w:rsidRPr="008F23D6" w:rsidRDefault="00465F5A" w:rsidP="006373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67C" w:rsidRPr="008F23D6" w:rsidRDefault="00E4667C" w:rsidP="00E4667C">
      <w:pPr>
        <w:pStyle w:val="Default"/>
        <w:rPr>
          <w:rFonts w:ascii="Times New Roman" w:hAnsi="Times New Roman" w:cs="Times New Roman"/>
          <w:i/>
        </w:rPr>
      </w:pPr>
      <w:r w:rsidRPr="008F23D6">
        <w:rPr>
          <w:rFonts w:ascii="Times New Roman" w:hAnsi="Times New Roman" w:cs="Times New Roman"/>
        </w:rPr>
        <w:t>1400 – 1405</w:t>
      </w:r>
      <w:r w:rsidR="00465F5A" w:rsidRPr="008F23D6">
        <w:rPr>
          <w:rFonts w:ascii="Times New Roman" w:hAnsi="Times New Roman" w:cs="Times New Roman"/>
        </w:rPr>
        <w:t>:</w:t>
      </w:r>
      <w:r w:rsidR="00465F5A" w:rsidRPr="008F23D6">
        <w:rPr>
          <w:rFonts w:ascii="Times New Roman" w:hAnsi="Times New Roman" w:cs="Times New Roman"/>
        </w:rPr>
        <w:tab/>
      </w:r>
      <w:r w:rsidRPr="008F23D6">
        <w:rPr>
          <w:rFonts w:ascii="Times New Roman" w:hAnsi="Times New Roman" w:cs="Times New Roman"/>
        </w:rPr>
        <w:t xml:space="preserve">Welcome, </w:t>
      </w:r>
      <w:r w:rsidRPr="008F23D6">
        <w:rPr>
          <w:rFonts w:ascii="Times New Roman" w:hAnsi="Times New Roman" w:cs="Times New Roman"/>
          <w:i/>
        </w:rPr>
        <w:t>COL Jay Bucci, FACP</w:t>
      </w:r>
    </w:p>
    <w:p w:rsidR="00465F5A" w:rsidRPr="008F23D6" w:rsidRDefault="00E4667C" w:rsidP="00E4667C">
      <w:pPr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8F23D6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8F23D6">
        <w:rPr>
          <w:rFonts w:ascii="Times New Roman" w:eastAsiaTheme="minorEastAsia" w:hAnsi="Times New Roman" w:cs="Times New Roman"/>
          <w:i/>
          <w:sz w:val="24"/>
          <w:szCs w:val="24"/>
        </w:rPr>
        <w:tab/>
        <w:t>Nephrology Consultant to the Army Surgeon Gen</w:t>
      </w:r>
      <w:r w:rsidRPr="008F23D6">
        <w:rPr>
          <w:rFonts w:ascii="Times New Roman" w:eastAsiaTheme="minorEastAsia" w:hAnsi="Times New Roman" w:cs="Times New Roman"/>
          <w:sz w:val="24"/>
          <w:szCs w:val="24"/>
        </w:rPr>
        <w:t>era</w:t>
      </w:r>
      <w:r w:rsidR="00465F5A" w:rsidRPr="008F23D6">
        <w:rPr>
          <w:rFonts w:ascii="Times New Roman" w:hAnsi="Times New Roman" w:cs="Times New Roman"/>
          <w:sz w:val="24"/>
          <w:szCs w:val="24"/>
        </w:rPr>
        <w:tab/>
      </w:r>
    </w:p>
    <w:p w:rsidR="00E4667C" w:rsidRPr="008F23D6" w:rsidRDefault="00465F5A" w:rsidP="001C395B">
      <w:pPr>
        <w:pStyle w:val="Default"/>
        <w:ind w:left="1440" w:hanging="1440"/>
        <w:rPr>
          <w:rFonts w:ascii="Times New Roman" w:hAnsi="Times New Roman" w:cs="Times New Roman"/>
        </w:rPr>
      </w:pPr>
      <w:r w:rsidRPr="008F23D6">
        <w:rPr>
          <w:rFonts w:ascii="Times New Roman" w:hAnsi="Times New Roman" w:cs="Times New Roman"/>
        </w:rPr>
        <w:t>1</w:t>
      </w:r>
      <w:r w:rsidR="00E4667C" w:rsidRPr="008F23D6">
        <w:rPr>
          <w:rFonts w:ascii="Times New Roman" w:hAnsi="Times New Roman" w:cs="Times New Roman"/>
        </w:rPr>
        <w:t>405</w:t>
      </w:r>
      <w:r w:rsidRPr="008F23D6">
        <w:rPr>
          <w:rFonts w:ascii="Times New Roman" w:hAnsi="Times New Roman" w:cs="Times New Roman"/>
        </w:rPr>
        <w:t xml:space="preserve"> – 1</w:t>
      </w:r>
      <w:r w:rsidR="00E4667C" w:rsidRPr="008F23D6">
        <w:rPr>
          <w:rFonts w:ascii="Times New Roman" w:hAnsi="Times New Roman" w:cs="Times New Roman"/>
        </w:rPr>
        <w:t>42</w:t>
      </w:r>
      <w:r w:rsidRPr="008F23D6">
        <w:rPr>
          <w:rFonts w:ascii="Times New Roman" w:hAnsi="Times New Roman" w:cs="Times New Roman"/>
        </w:rPr>
        <w:t>0:</w:t>
      </w:r>
      <w:r w:rsidRPr="008F23D6">
        <w:rPr>
          <w:rFonts w:ascii="Times New Roman" w:hAnsi="Times New Roman" w:cs="Times New Roman"/>
        </w:rPr>
        <w:tab/>
      </w:r>
      <w:r w:rsidR="00E4667C" w:rsidRPr="001C395B">
        <w:rPr>
          <w:rFonts w:ascii="Times New Roman" w:hAnsi="Times New Roman" w:cs="Times New Roman"/>
          <w:b/>
        </w:rPr>
        <w:t>Case Presentation:</w:t>
      </w:r>
      <w:r w:rsidR="00E4667C" w:rsidRPr="008F23D6">
        <w:rPr>
          <w:rFonts w:ascii="Times New Roman" w:hAnsi="Times New Roman" w:cs="Times New Roman"/>
        </w:rPr>
        <w:t xml:space="preserve"> </w:t>
      </w:r>
      <w:r w:rsidR="00E4667C" w:rsidRPr="008F23D6">
        <w:rPr>
          <w:rFonts w:ascii="Times New Roman" w:hAnsi="Times New Roman" w:cs="Times New Roman"/>
          <w:b/>
        </w:rPr>
        <w:t>“</w:t>
      </w:r>
      <w:r w:rsidR="00E4667C" w:rsidRPr="008F23D6">
        <w:rPr>
          <w:rFonts w:ascii="Times New Roman" w:hAnsi="Times New Roman" w:cs="Times New Roman"/>
        </w:rPr>
        <w:t>Unexp</w:t>
      </w:r>
      <w:r w:rsidR="001C395B">
        <w:rPr>
          <w:rFonts w:ascii="Times New Roman" w:hAnsi="Times New Roman" w:cs="Times New Roman"/>
        </w:rPr>
        <w:t xml:space="preserve">lained Hyponatremia: A Case of </w:t>
      </w:r>
      <w:r w:rsidR="00E4667C" w:rsidRPr="008F23D6">
        <w:rPr>
          <w:rFonts w:ascii="Times New Roman" w:hAnsi="Times New Roman" w:cs="Times New Roman"/>
        </w:rPr>
        <w:t>Epstein-Barr Viral Meningoen</w:t>
      </w:r>
      <w:r w:rsidR="001C395B">
        <w:rPr>
          <w:rFonts w:ascii="Times New Roman" w:hAnsi="Times New Roman" w:cs="Times New Roman"/>
        </w:rPr>
        <w:t xml:space="preserve">cephalitis Induced Syndrome of </w:t>
      </w:r>
      <w:r w:rsidR="00E4667C" w:rsidRPr="008F23D6">
        <w:rPr>
          <w:rFonts w:ascii="Times New Roman" w:hAnsi="Times New Roman" w:cs="Times New Roman"/>
        </w:rPr>
        <w:t>Inappropriate Anti-Diuretic Hormone”</w:t>
      </w:r>
    </w:p>
    <w:p w:rsidR="00E4667C" w:rsidRPr="008F23D6" w:rsidRDefault="00E4667C" w:rsidP="00E4667C">
      <w:pPr>
        <w:pStyle w:val="Default"/>
        <w:rPr>
          <w:rFonts w:ascii="Times New Roman" w:hAnsi="Times New Roman" w:cs="Times New Roman"/>
          <w:i/>
        </w:rPr>
      </w:pPr>
      <w:r w:rsidRPr="008F23D6">
        <w:rPr>
          <w:rFonts w:ascii="Times New Roman" w:hAnsi="Times New Roman" w:cs="Times New Roman"/>
        </w:rPr>
        <w:tab/>
      </w:r>
      <w:r w:rsidRPr="008F23D6">
        <w:rPr>
          <w:rFonts w:ascii="Times New Roman" w:hAnsi="Times New Roman" w:cs="Times New Roman"/>
        </w:rPr>
        <w:tab/>
      </w:r>
      <w:r w:rsidRPr="008F23D6">
        <w:rPr>
          <w:rFonts w:ascii="Times New Roman" w:hAnsi="Times New Roman" w:cs="Times New Roman"/>
        </w:rPr>
        <w:tab/>
      </w:r>
      <w:r w:rsidRPr="008F23D6">
        <w:rPr>
          <w:rFonts w:ascii="Times New Roman" w:hAnsi="Times New Roman" w:cs="Times New Roman"/>
          <w:i/>
        </w:rPr>
        <w:t>CPT Chelsea L. Garner (ACP Associate)</w:t>
      </w:r>
    </w:p>
    <w:p w:rsidR="00E4667C" w:rsidRPr="008F23D6" w:rsidRDefault="00E4667C" w:rsidP="00E4667C">
      <w:pPr>
        <w:pStyle w:val="Default"/>
        <w:ind w:left="1440" w:firstLine="720"/>
        <w:rPr>
          <w:rFonts w:ascii="Times New Roman" w:hAnsi="Times New Roman" w:cs="Times New Roman"/>
          <w:i/>
        </w:rPr>
      </w:pPr>
      <w:r w:rsidRPr="008F23D6">
        <w:rPr>
          <w:rFonts w:ascii="Times New Roman" w:hAnsi="Times New Roman" w:cs="Times New Roman"/>
          <w:i/>
        </w:rPr>
        <w:t>Internal Medicine Resident</w:t>
      </w:r>
    </w:p>
    <w:p w:rsidR="00E4667C" w:rsidRPr="008F23D6" w:rsidRDefault="00E4667C" w:rsidP="00E4667C">
      <w:pPr>
        <w:pStyle w:val="Default"/>
        <w:ind w:left="1440" w:firstLine="720"/>
        <w:rPr>
          <w:rFonts w:ascii="Times New Roman" w:hAnsi="Times New Roman" w:cs="Times New Roman"/>
          <w:i/>
        </w:rPr>
      </w:pPr>
      <w:r w:rsidRPr="008F23D6">
        <w:rPr>
          <w:rFonts w:ascii="Times New Roman" w:hAnsi="Times New Roman" w:cs="Times New Roman"/>
          <w:i/>
        </w:rPr>
        <w:t>Madigan Army Medical Center</w:t>
      </w:r>
    </w:p>
    <w:p w:rsidR="0063733C" w:rsidRDefault="0063733C" w:rsidP="00E4667C">
      <w:pPr>
        <w:pStyle w:val="Default"/>
        <w:ind w:left="2160" w:hanging="2160"/>
        <w:rPr>
          <w:rFonts w:ascii="Times New Roman" w:hAnsi="Times New Roman" w:cs="Times New Roman"/>
        </w:rPr>
      </w:pPr>
    </w:p>
    <w:p w:rsidR="001C395B" w:rsidRDefault="00465F5A" w:rsidP="00E4667C">
      <w:pPr>
        <w:pStyle w:val="Default"/>
        <w:ind w:left="2160" w:hanging="2160"/>
        <w:rPr>
          <w:rFonts w:ascii="Times New Roman" w:hAnsi="Times New Roman" w:cs="Times New Roman"/>
        </w:rPr>
      </w:pPr>
      <w:r w:rsidRPr="008F23D6">
        <w:rPr>
          <w:rFonts w:ascii="Times New Roman" w:hAnsi="Times New Roman" w:cs="Times New Roman"/>
        </w:rPr>
        <w:t>1</w:t>
      </w:r>
      <w:r w:rsidR="00E4667C" w:rsidRPr="008F23D6">
        <w:rPr>
          <w:rFonts w:ascii="Times New Roman" w:hAnsi="Times New Roman" w:cs="Times New Roman"/>
        </w:rPr>
        <w:t>420</w:t>
      </w:r>
      <w:r w:rsidRPr="008F23D6">
        <w:rPr>
          <w:rFonts w:ascii="Times New Roman" w:hAnsi="Times New Roman" w:cs="Times New Roman"/>
        </w:rPr>
        <w:t xml:space="preserve"> – 14</w:t>
      </w:r>
      <w:r w:rsidR="00E4667C" w:rsidRPr="008F23D6">
        <w:rPr>
          <w:rFonts w:ascii="Times New Roman" w:hAnsi="Times New Roman" w:cs="Times New Roman"/>
        </w:rPr>
        <w:t xml:space="preserve">35:  </w:t>
      </w:r>
      <w:r w:rsidR="00E4667C" w:rsidRPr="008F23D6">
        <w:rPr>
          <w:rFonts w:ascii="Times New Roman" w:hAnsi="Times New Roman" w:cs="Times New Roman"/>
          <w:b/>
        </w:rPr>
        <w:t xml:space="preserve">Case Presentation: </w:t>
      </w:r>
      <w:r w:rsidR="00E4667C" w:rsidRPr="008F23D6">
        <w:rPr>
          <w:rFonts w:ascii="Times New Roman" w:hAnsi="Times New Roman" w:cs="Times New Roman"/>
        </w:rPr>
        <w:t>“Anuria in an Africa</w:t>
      </w:r>
      <w:r w:rsidR="001C395B">
        <w:rPr>
          <w:rFonts w:ascii="Times New Roman" w:hAnsi="Times New Roman" w:cs="Times New Roman"/>
        </w:rPr>
        <w:t>n American Octogenarian: A Case</w:t>
      </w:r>
    </w:p>
    <w:p w:rsidR="00E4667C" w:rsidRPr="008F23D6" w:rsidRDefault="00E4667C" w:rsidP="001C395B">
      <w:pPr>
        <w:pStyle w:val="Default"/>
        <w:ind w:left="2160" w:hanging="720"/>
        <w:rPr>
          <w:rFonts w:ascii="Times New Roman" w:hAnsi="Times New Roman" w:cs="Times New Roman"/>
        </w:rPr>
      </w:pPr>
      <w:r w:rsidRPr="008F23D6">
        <w:rPr>
          <w:rFonts w:ascii="Times New Roman" w:hAnsi="Times New Roman" w:cs="Times New Roman"/>
        </w:rPr>
        <w:t>Report of Anti-GBM Glomerulonephritis”</w:t>
      </w:r>
    </w:p>
    <w:p w:rsidR="00E4667C" w:rsidRPr="008F23D6" w:rsidRDefault="00E4667C" w:rsidP="0063733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  <w:r w:rsidRPr="008F23D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F23D6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ab/>
        <w:t>CPT Cornelia Willis (ACP Associate)</w:t>
      </w:r>
    </w:p>
    <w:p w:rsidR="00E4667C" w:rsidRPr="008F23D6" w:rsidRDefault="00E4667C" w:rsidP="00E4667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  <w:r w:rsidRPr="008F23D6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>Internal Medicine Resident</w:t>
      </w:r>
    </w:p>
    <w:p w:rsidR="00E4667C" w:rsidRPr="008F23D6" w:rsidRDefault="00E4667C" w:rsidP="00E4667C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eastAsiaTheme="minorEastAsia" w:hAnsi="Times New Roman" w:cs="Times New Roman"/>
          <w:i/>
          <w:sz w:val="24"/>
          <w:szCs w:val="24"/>
        </w:rPr>
        <w:t>Madigan Army Medical Center</w:t>
      </w:r>
    </w:p>
    <w:p w:rsidR="00F205F0" w:rsidRPr="008F23D6" w:rsidRDefault="00E4667C" w:rsidP="001C395B">
      <w:pPr>
        <w:pStyle w:val="Default"/>
        <w:ind w:left="2160" w:hanging="2160"/>
        <w:rPr>
          <w:rFonts w:ascii="Times New Roman" w:hAnsi="Times New Roman" w:cs="Times New Roman"/>
        </w:rPr>
      </w:pPr>
      <w:r w:rsidRPr="008F23D6">
        <w:rPr>
          <w:rFonts w:ascii="Times New Roman" w:hAnsi="Times New Roman" w:cs="Times New Roman"/>
        </w:rPr>
        <w:t>1435</w:t>
      </w:r>
      <w:r w:rsidR="00F205F0" w:rsidRPr="008F23D6">
        <w:rPr>
          <w:rFonts w:ascii="Times New Roman" w:hAnsi="Times New Roman" w:cs="Times New Roman"/>
        </w:rPr>
        <w:t xml:space="preserve">– 1450:  </w:t>
      </w:r>
      <w:r w:rsidR="00F205F0" w:rsidRPr="008F23D6">
        <w:rPr>
          <w:rFonts w:ascii="Times New Roman" w:hAnsi="Times New Roman" w:cs="Times New Roman"/>
          <w:b/>
        </w:rPr>
        <w:t xml:space="preserve">Case Presentation: </w:t>
      </w:r>
      <w:r w:rsidR="00F205F0" w:rsidRPr="008F23D6">
        <w:rPr>
          <w:rFonts w:ascii="Times New Roman" w:hAnsi="Times New Roman" w:cs="Times New Roman"/>
        </w:rPr>
        <w:t>“A Case Report of a N</w:t>
      </w:r>
      <w:r w:rsidR="001C395B">
        <w:rPr>
          <w:rFonts w:ascii="Times New Roman" w:hAnsi="Times New Roman" w:cs="Times New Roman"/>
        </w:rPr>
        <w:t xml:space="preserve">ovel Variant of X-linked </w:t>
      </w:r>
      <w:proofErr w:type="spellStart"/>
      <w:r w:rsidR="001C395B">
        <w:rPr>
          <w:rFonts w:ascii="Times New Roman" w:hAnsi="Times New Roman" w:cs="Times New Roman"/>
        </w:rPr>
        <w:t>Alport</w:t>
      </w:r>
      <w:proofErr w:type="spellEnd"/>
      <w:r w:rsidR="001C395B">
        <w:rPr>
          <w:rFonts w:ascii="Times New Roman" w:hAnsi="Times New Roman" w:cs="Times New Roman"/>
        </w:rPr>
        <w:t xml:space="preserve">          </w:t>
      </w:r>
      <w:r w:rsidR="00F205F0" w:rsidRPr="008F23D6">
        <w:rPr>
          <w:rFonts w:ascii="Times New Roman" w:hAnsi="Times New Roman" w:cs="Times New Roman"/>
        </w:rPr>
        <w:t>Syndrome”</w:t>
      </w:r>
    </w:p>
    <w:p w:rsidR="00F205F0" w:rsidRPr="008F23D6" w:rsidRDefault="00F205F0" w:rsidP="0063733C">
      <w:pPr>
        <w:pStyle w:val="Default"/>
        <w:ind w:left="2160" w:hanging="2160"/>
        <w:rPr>
          <w:rFonts w:ascii="Times New Roman" w:hAnsi="Times New Roman" w:cs="Times New Roman"/>
          <w:i/>
        </w:rPr>
      </w:pPr>
      <w:r w:rsidRPr="008F23D6">
        <w:rPr>
          <w:rFonts w:ascii="Times New Roman" w:hAnsi="Times New Roman" w:cs="Times New Roman"/>
        </w:rPr>
        <w:t xml:space="preserve"> </w:t>
      </w:r>
      <w:r w:rsidRPr="008F23D6">
        <w:rPr>
          <w:rFonts w:ascii="Times New Roman" w:hAnsi="Times New Roman" w:cs="Times New Roman"/>
          <w:i/>
        </w:rPr>
        <w:tab/>
        <w:t>CPT Robert M. Gaeta (ACP Member)</w:t>
      </w:r>
    </w:p>
    <w:p w:rsidR="00F205F0" w:rsidRPr="008F23D6" w:rsidRDefault="00F205F0" w:rsidP="00F205F0">
      <w:pPr>
        <w:pStyle w:val="Default"/>
        <w:ind w:left="1440" w:firstLine="720"/>
        <w:rPr>
          <w:rFonts w:ascii="Times New Roman" w:hAnsi="Times New Roman" w:cs="Times New Roman"/>
          <w:i/>
        </w:rPr>
      </w:pPr>
      <w:r w:rsidRPr="008F23D6">
        <w:rPr>
          <w:rFonts w:ascii="Times New Roman" w:hAnsi="Times New Roman" w:cs="Times New Roman"/>
          <w:i/>
        </w:rPr>
        <w:t>Nephrology Fellow</w:t>
      </w:r>
    </w:p>
    <w:p w:rsidR="00F205F0" w:rsidRPr="008F23D6" w:rsidRDefault="00F205F0" w:rsidP="00F205F0">
      <w:pPr>
        <w:pStyle w:val="Default"/>
        <w:ind w:left="1440" w:firstLine="720"/>
        <w:rPr>
          <w:rFonts w:ascii="Times New Roman" w:hAnsi="Times New Roman" w:cs="Times New Roman"/>
          <w:i/>
        </w:rPr>
      </w:pPr>
      <w:r w:rsidRPr="008F23D6">
        <w:rPr>
          <w:rFonts w:ascii="Times New Roman" w:hAnsi="Times New Roman" w:cs="Times New Roman"/>
          <w:i/>
        </w:rPr>
        <w:t>Walter Reed National Military Medical Center</w:t>
      </w:r>
    </w:p>
    <w:p w:rsidR="00465F5A" w:rsidRPr="008F23D6" w:rsidRDefault="00465F5A" w:rsidP="00F205F0">
      <w:pPr>
        <w:rPr>
          <w:rFonts w:ascii="Times New Roman" w:hAnsi="Times New Roman" w:cs="Times New Roman"/>
          <w:sz w:val="24"/>
          <w:szCs w:val="24"/>
        </w:rPr>
      </w:pPr>
    </w:p>
    <w:p w:rsidR="00465F5A" w:rsidRPr="008F23D6" w:rsidRDefault="00465F5A" w:rsidP="00F205F0">
      <w:pPr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</w:t>
      </w:r>
      <w:r w:rsidR="00F205F0" w:rsidRPr="008F23D6">
        <w:rPr>
          <w:rFonts w:ascii="Times New Roman" w:hAnsi="Times New Roman" w:cs="Times New Roman"/>
          <w:sz w:val="24"/>
          <w:szCs w:val="24"/>
        </w:rPr>
        <w:t>450 – 1500</w:t>
      </w:r>
      <w:r w:rsidRPr="008F23D6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ab/>
      </w:r>
      <w:r w:rsidR="00F205F0" w:rsidRPr="008F23D6">
        <w:rPr>
          <w:rFonts w:ascii="Times New Roman" w:hAnsi="Times New Roman" w:cs="Times New Roman"/>
          <w:sz w:val="24"/>
          <w:szCs w:val="24"/>
        </w:rPr>
        <w:t>Break</w:t>
      </w:r>
    </w:p>
    <w:p w:rsidR="00F205F0" w:rsidRPr="008F23D6" w:rsidRDefault="00465F5A" w:rsidP="00F205F0">
      <w:pPr>
        <w:pStyle w:val="Default"/>
        <w:ind w:left="2160" w:hanging="2160"/>
        <w:rPr>
          <w:rFonts w:ascii="Times New Roman" w:hAnsi="Times New Roman" w:cs="Times New Roman"/>
          <w:b/>
        </w:rPr>
      </w:pPr>
      <w:r w:rsidRPr="008F23D6">
        <w:rPr>
          <w:rFonts w:ascii="Times New Roman" w:hAnsi="Times New Roman" w:cs="Times New Roman"/>
        </w:rPr>
        <w:t>1</w:t>
      </w:r>
      <w:r w:rsidR="00F205F0" w:rsidRPr="008F23D6">
        <w:rPr>
          <w:rFonts w:ascii="Times New Roman" w:hAnsi="Times New Roman" w:cs="Times New Roman"/>
        </w:rPr>
        <w:t>500 – 1630</w:t>
      </w:r>
      <w:r w:rsidRPr="008F23D6">
        <w:rPr>
          <w:rFonts w:ascii="Times New Roman" w:hAnsi="Times New Roman" w:cs="Times New Roman"/>
        </w:rPr>
        <w:t>:</w:t>
      </w:r>
      <w:r w:rsidRPr="008F23D6">
        <w:rPr>
          <w:rFonts w:ascii="Times New Roman" w:hAnsi="Times New Roman" w:cs="Times New Roman"/>
        </w:rPr>
        <w:tab/>
      </w:r>
      <w:r w:rsidR="00F205F0" w:rsidRPr="008F23D6">
        <w:rPr>
          <w:rFonts w:ascii="Times New Roman" w:hAnsi="Times New Roman" w:cs="Times New Roman"/>
          <w:b/>
        </w:rPr>
        <w:t xml:space="preserve">Panel Discussion: </w:t>
      </w:r>
      <w:r w:rsidR="00F205F0" w:rsidRPr="008F23D6">
        <w:rPr>
          <w:rFonts w:ascii="Times New Roman" w:hAnsi="Times New Roman" w:cs="Times New Roman"/>
        </w:rPr>
        <w:t>“Should Deployed Role 3 Hospitals Have Organic Renal Replacement Therapy Capability?”</w:t>
      </w:r>
    </w:p>
    <w:p w:rsidR="00F205F0" w:rsidRPr="008F23D6" w:rsidRDefault="00F205F0" w:rsidP="00F205F0">
      <w:pPr>
        <w:pStyle w:val="Default"/>
        <w:ind w:left="2160" w:hanging="2160"/>
        <w:rPr>
          <w:rFonts w:ascii="Times New Roman" w:hAnsi="Times New Roman" w:cs="Times New Roman"/>
        </w:rPr>
      </w:pPr>
      <w:r w:rsidRPr="008F23D6">
        <w:rPr>
          <w:rFonts w:ascii="Times New Roman" w:hAnsi="Times New Roman" w:cs="Times New Roman"/>
        </w:rPr>
        <w:t xml:space="preserve"> </w:t>
      </w:r>
    </w:p>
    <w:p w:rsidR="00F205F0" w:rsidRPr="008F23D6" w:rsidRDefault="00F205F0" w:rsidP="00F205F0">
      <w:pPr>
        <w:pStyle w:val="Default"/>
        <w:rPr>
          <w:rFonts w:ascii="Times New Roman" w:hAnsi="Times New Roman" w:cs="Times New Roman"/>
        </w:rPr>
      </w:pPr>
      <w:r w:rsidRPr="008F23D6">
        <w:rPr>
          <w:rFonts w:ascii="Times New Roman" w:hAnsi="Times New Roman" w:cs="Times New Roman"/>
          <w:i/>
        </w:rPr>
        <w:tab/>
      </w:r>
      <w:r w:rsidRPr="008F23D6">
        <w:rPr>
          <w:rFonts w:ascii="Times New Roman" w:hAnsi="Times New Roman" w:cs="Times New Roman"/>
          <w:i/>
        </w:rPr>
        <w:tab/>
      </w:r>
      <w:r w:rsidRPr="008F23D6">
        <w:rPr>
          <w:rFonts w:ascii="Times New Roman" w:hAnsi="Times New Roman" w:cs="Times New Roman"/>
          <w:i/>
        </w:rPr>
        <w:tab/>
      </w:r>
      <w:r w:rsidRPr="008F23D6">
        <w:rPr>
          <w:rFonts w:ascii="Times New Roman" w:hAnsi="Times New Roman" w:cs="Times New Roman"/>
          <w:b/>
        </w:rPr>
        <w:t>1500-1525:</w:t>
      </w:r>
      <w:r w:rsidRPr="008F23D6">
        <w:rPr>
          <w:rFonts w:ascii="Times New Roman" w:hAnsi="Times New Roman" w:cs="Times New Roman"/>
        </w:rPr>
        <w:t xml:space="preserve"> RRT Capability for the Field Hospital</w:t>
      </w:r>
    </w:p>
    <w:p w:rsidR="00F205F0" w:rsidRPr="008F23D6" w:rsidRDefault="00F205F0" w:rsidP="00F205F0">
      <w:pPr>
        <w:pStyle w:val="Default"/>
        <w:ind w:left="1440" w:firstLine="720"/>
        <w:rPr>
          <w:rFonts w:ascii="Times New Roman" w:hAnsi="Times New Roman" w:cs="Times New Roman"/>
          <w:i/>
        </w:rPr>
      </w:pPr>
      <w:r w:rsidRPr="008F23D6">
        <w:rPr>
          <w:rFonts w:ascii="Times New Roman" w:hAnsi="Times New Roman" w:cs="Times New Roman"/>
          <w:i/>
        </w:rPr>
        <w:t>COL Kevin K. Chung, FACP</w:t>
      </w:r>
    </w:p>
    <w:p w:rsidR="00F205F0" w:rsidRPr="008F23D6" w:rsidRDefault="00F205F0" w:rsidP="00F205F0">
      <w:pPr>
        <w:pStyle w:val="Default"/>
        <w:ind w:left="1440" w:firstLine="720"/>
        <w:rPr>
          <w:rFonts w:ascii="Times New Roman" w:hAnsi="Times New Roman" w:cs="Times New Roman"/>
          <w:i/>
        </w:rPr>
      </w:pPr>
      <w:r w:rsidRPr="008F23D6">
        <w:rPr>
          <w:rFonts w:ascii="Times New Roman" w:hAnsi="Times New Roman" w:cs="Times New Roman"/>
          <w:i/>
        </w:rPr>
        <w:t>Critical Care Consultant to the Army Surgeon General</w:t>
      </w:r>
    </w:p>
    <w:p w:rsidR="00F205F0" w:rsidRPr="008F23D6" w:rsidRDefault="00F205F0" w:rsidP="00F205F0">
      <w:pPr>
        <w:pStyle w:val="Default"/>
        <w:ind w:left="2160" w:hanging="2160"/>
        <w:rPr>
          <w:rFonts w:ascii="Times New Roman" w:hAnsi="Times New Roman" w:cs="Times New Roman"/>
        </w:rPr>
      </w:pPr>
    </w:p>
    <w:p w:rsidR="00F205F0" w:rsidRPr="008F23D6" w:rsidRDefault="00F205F0" w:rsidP="00F205F0">
      <w:pPr>
        <w:pStyle w:val="Default"/>
        <w:rPr>
          <w:rFonts w:ascii="Times New Roman" w:hAnsi="Times New Roman" w:cs="Times New Roman"/>
        </w:rPr>
      </w:pPr>
      <w:r w:rsidRPr="008F23D6">
        <w:rPr>
          <w:rFonts w:ascii="Times New Roman" w:hAnsi="Times New Roman" w:cs="Times New Roman"/>
          <w:i/>
        </w:rPr>
        <w:tab/>
      </w:r>
      <w:r w:rsidRPr="008F23D6">
        <w:rPr>
          <w:rFonts w:ascii="Times New Roman" w:hAnsi="Times New Roman" w:cs="Times New Roman"/>
          <w:i/>
        </w:rPr>
        <w:tab/>
      </w:r>
      <w:r w:rsidRPr="008F23D6">
        <w:rPr>
          <w:rFonts w:ascii="Times New Roman" w:hAnsi="Times New Roman" w:cs="Times New Roman"/>
          <w:i/>
        </w:rPr>
        <w:tab/>
      </w:r>
      <w:r w:rsidRPr="008F23D6">
        <w:rPr>
          <w:rFonts w:ascii="Times New Roman" w:hAnsi="Times New Roman" w:cs="Times New Roman"/>
          <w:b/>
        </w:rPr>
        <w:t>1525-1550:</w:t>
      </w:r>
      <w:r w:rsidRPr="008F23D6">
        <w:rPr>
          <w:rFonts w:ascii="Times New Roman" w:hAnsi="Times New Roman" w:cs="Times New Roman"/>
          <w:i/>
        </w:rPr>
        <w:t xml:space="preserve"> </w:t>
      </w:r>
      <w:r w:rsidRPr="008F23D6">
        <w:rPr>
          <w:rFonts w:ascii="Times New Roman" w:hAnsi="Times New Roman" w:cs="Times New Roman"/>
        </w:rPr>
        <w:t>The Emerging Concept of “Bridge Dialysis”</w:t>
      </w:r>
    </w:p>
    <w:p w:rsidR="00F205F0" w:rsidRPr="008F23D6" w:rsidRDefault="00F205F0" w:rsidP="00F205F0">
      <w:pPr>
        <w:pStyle w:val="Default"/>
        <w:ind w:left="1440" w:firstLine="720"/>
        <w:rPr>
          <w:rFonts w:ascii="Times New Roman" w:hAnsi="Times New Roman" w:cs="Times New Roman"/>
          <w:i/>
        </w:rPr>
      </w:pPr>
      <w:r w:rsidRPr="008F23D6">
        <w:rPr>
          <w:rFonts w:ascii="Times New Roman" w:hAnsi="Times New Roman" w:cs="Times New Roman"/>
          <w:i/>
        </w:rPr>
        <w:t>Lt Col Ian J. Stewart, FACP</w:t>
      </w:r>
    </w:p>
    <w:p w:rsidR="00F205F0" w:rsidRPr="008F23D6" w:rsidRDefault="00F205F0" w:rsidP="00F205F0">
      <w:pPr>
        <w:pStyle w:val="Default"/>
        <w:ind w:left="1440" w:firstLine="720"/>
        <w:rPr>
          <w:rFonts w:ascii="Times New Roman" w:hAnsi="Times New Roman" w:cs="Times New Roman"/>
          <w:i/>
        </w:rPr>
      </w:pPr>
      <w:r w:rsidRPr="008F23D6">
        <w:rPr>
          <w:rFonts w:ascii="Times New Roman" w:hAnsi="Times New Roman" w:cs="Times New Roman"/>
          <w:i/>
        </w:rPr>
        <w:t>Nephrology Consultant to the Air Force Surgeon General</w:t>
      </w:r>
    </w:p>
    <w:p w:rsidR="00F205F0" w:rsidRPr="008F23D6" w:rsidRDefault="00F205F0" w:rsidP="00F205F0">
      <w:pPr>
        <w:pStyle w:val="Default"/>
        <w:ind w:left="1440" w:firstLine="720"/>
        <w:rPr>
          <w:rFonts w:ascii="Times New Roman" w:hAnsi="Times New Roman" w:cs="Times New Roman"/>
          <w:i/>
        </w:rPr>
      </w:pPr>
    </w:p>
    <w:p w:rsidR="00F205F0" w:rsidRPr="008F23D6" w:rsidRDefault="00F205F0" w:rsidP="00F205F0">
      <w:pPr>
        <w:pStyle w:val="Default"/>
        <w:ind w:left="1440" w:firstLine="720"/>
        <w:rPr>
          <w:rFonts w:ascii="Times New Roman" w:hAnsi="Times New Roman" w:cs="Times New Roman"/>
        </w:rPr>
      </w:pPr>
      <w:r w:rsidRPr="008F23D6">
        <w:rPr>
          <w:rFonts w:ascii="Times New Roman" w:hAnsi="Times New Roman" w:cs="Times New Roman"/>
          <w:b/>
        </w:rPr>
        <w:t>1550-1600:</w:t>
      </w:r>
      <w:r w:rsidRPr="008F23D6">
        <w:rPr>
          <w:rFonts w:ascii="Times New Roman" w:hAnsi="Times New Roman" w:cs="Times New Roman"/>
        </w:rPr>
        <w:t xml:space="preserve"> The Requirements Adjudication Process</w:t>
      </w:r>
    </w:p>
    <w:p w:rsidR="00F205F0" w:rsidRPr="008F23D6" w:rsidRDefault="00F205F0" w:rsidP="00F205F0">
      <w:pPr>
        <w:pStyle w:val="Default"/>
        <w:rPr>
          <w:rFonts w:ascii="Times New Roman" w:hAnsi="Times New Roman" w:cs="Times New Roman"/>
          <w:i/>
        </w:rPr>
      </w:pPr>
      <w:r w:rsidRPr="008F23D6">
        <w:rPr>
          <w:rFonts w:ascii="Times New Roman" w:hAnsi="Times New Roman" w:cs="Times New Roman"/>
          <w:i/>
        </w:rPr>
        <w:tab/>
      </w:r>
      <w:r w:rsidRPr="008F23D6">
        <w:rPr>
          <w:rFonts w:ascii="Times New Roman" w:hAnsi="Times New Roman" w:cs="Times New Roman"/>
          <w:i/>
        </w:rPr>
        <w:tab/>
      </w:r>
      <w:r w:rsidRPr="008F23D6">
        <w:rPr>
          <w:rFonts w:ascii="Times New Roman" w:hAnsi="Times New Roman" w:cs="Times New Roman"/>
          <w:i/>
        </w:rPr>
        <w:tab/>
        <w:t>AMEDD Center &amp; School Health Readiness Center of Excellence</w:t>
      </w:r>
    </w:p>
    <w:p w:rsidR="00F205F0" w:rsidRPr="008F23D6" w:rsidRDefault="00F205F0" w:rsidP="00F205F0">
      <w:pPr>
        <w:pStyle w:val="Default"/>
        <w:rPr>
          <w:rFonts w:ascii="Times New Roman" w:hAnsi="Times New Roman" w:cs="Times New Roman"/>
          <w:b/>
        </w:rPr>
      </w:pPr>
    </w:p>
    <w:p w:rsidR="00F205F0" w:rsidRPr="008F23D6" w:rsidRDefault="00F205F0" w:rsidP="00F205F0">
      <w:pPr>
        <w:pStyle w:val="Default"/>
        <w:rPr>
          <w:rFonts w:ascii="Times New Roman" w:hAnsi="Times New Roman" w:cs="Times New Roman"/>
          <w:b/>
        </w:rPr>
      </w:pPr>
      <w:r w:rsidRPr="008F23D6">
        <w:rPr>
          <w:rFonts w:ascii="Times New Roman" w:hAnsi="Times New Roman" w:cs="Times New Roman"/>
          <w:b/>
        </w:rPr>
        <w:tab/>
      </w:r>
      <w:r w:rsidRPr="008F23D6">
        <w:rPr>
          <w:rFonts w:ascii="Times New Roman" w:hAnsi="Times New Roman" w:cs="Times New Roman"/>
          <w:b/>
        </w:rPr>
        <w:tab/>
      </w:r>
      <w:r w:rsidRPr="008F23D6">
        <w:rPr>
          <w:rFonts w:ascii="Times New Roman" w:hAnsi="Times New Roman" w:cs="Times New Roman"/>
          <w:b/>
        </w:rPr>
        <w:tab/>
        <w:t xml:space="preserve">1600-1630: </w:t>
      </w:r>
      <w:r w:rsidRPr="008F23D6">
        <w:rPr>
          <w:rFonts w:ascii="Times New Roman" w:hAnsi="Times New Roman" w:cs="Times New Roman"/>
        </w:rPr>
        <w:t>Panel Q&amp;A</w:t>
      </w:r>
      <w:r w:rsidRPr="008F23D6">
        <w:rPr>
          <w:rFonts w:ascii="Times New Roman" w:hAnsi="Times New Roman" w:cs="Times New Roman"/>
          <w:b/>
        </w:rPr>
        <w:t xml:space="preserve"> </w:t>
      </w:r>
    </w:p>
    <w:p w:rsidR="008469A8" w:rsidRPr="008F23D6" w:rsidRDefault="008469A8" w:rsidP="00F205F0">
      <w:pPr>
        <w:rPr>
          <w:rFonts w:ascii="Times New Roman" w:hAnsi="Times New Roman" w:cs="Times New Roman"/>
          <w:sz w:val="24"/>
          <w:szCs w:val="24"/>
        </w:rPr>
      </w:pPr>
    </w:p>
    <w:p w:rsidR="00F205F0" w:rsidRPr="008F23D6" w:rsidRDefault="00F205F0" w:rsidP="00F2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D6">
        <w:rPr>
          <w:rFonts w:ascii="Times New Roman" w:hAnsi="Times New Roman" w:cs="Times New Roman"/>
          <w:b/>
          <w:sz w:val="24"/>
          <w:szCs w:val="24"/>
        </w:rPr>
        <w:lastRenderedPageBreak/>
        <w:t>ENDOCRINOLOGY BREAKOUT SESSION</w:t>
      </w:r>
    </w:p>
    <w:p w:rsidR="00F205F0" w:rsidRPr="008F23D6" w:rsidRDefault="00F205F0" w:rsidP="00F2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D6">
        <w:rPr>
          <w:rFonts w:ascii="Times New Roman" w:hAnsi="Times New Roman" w:cs="Times New Roman"/>
          <w:b/>
          <w:sz w:val="24"/>
          <w:szCs w:val="24"/>
        </w:rPr>
        <w:t>Friday, 7 Sept 2018, 1300-1600</w:t>
      </w:r>
    </w:p>
    <w:p w:rsidR="001C395B" w:rsidRDefault="001C395B" w:rsidP="00F205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205F0" w:rsidRPr="008F23D6" w:rsidRDefault="00F205F0" w:rsidP="00F205F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 xml:space="preserve">1300 </w:t>
      </w:r>
      <w:r w:rsidR="0063733C">
        <w:rPr>
          <w:rFonts w:ascii="Times New Roman" w:hAnsi="Times New Roman" w:cs="Times New Roman"/>
          <w:sz w:val="24"/>
          <w:szCs w:val="24"/>
        </w:rPr>
        <w:t xml:space="preserve">– 1315: </w:t>
      </w:r>
      <w:r w:rsidR="0063733C">
        <w:rPr>
          <w:rFonts w:ascii="Times New Roman" w:hAnsi="Times New Roman" w:cs="Times New Roman"/>
          <w:sz w:val="24"/>
          <w:szCs w:val="24"/>
        </w:rPr>
        <w:tab/>
      </w:r>
      <w:r w:rsidRPr="008F23D6">
        <w:rPr>
          <w:rFonts w:ascii="Times New Roman" w:hAnsi="Times New Roman" w:cs="Times New Roman"/>
          <w:sz w:val="24"/>
          <w:szCs w:val="24"/>
        </w:rPr>
        <w:t>Staff Introduction - MAJ "Brett" Guinto (EAMC)</w:t>
      </w:r>
    </w:p>
    <w:p w:rsidR="00F205F0" w:rsidRPr="008F23D6" w:rsidRDefault="00F205F0" w:rsidP="00F205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205F0" w:rsidRPr="008F23D6" w:rsidRDefault="00F205F0" w:rsidP="00F205F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1315</w:t>
      </w:r>
      <w:r w:rsidR="0063733C">
        <w:rPr>
          <w:rFonts w:ascii="Times New Roman" w:hAnsi="Times New Roman" w:cs="Times New Roman"/>
          <w:sz w:val="24"/>
          <w:szCs w:val="24"/>
        </w:rPr>
        <w:t>- 1345:</w:t>
      </w:r>
      <w:r w:rsidR="0063733C">
        <w:rPr>
          <w:rFonts w:ascii="Times New Roman" w:hAnsi="Times New Roman" w:cs="Times New Roman"/>
          <w:sz w:val="24"/>
          <w:szCs w:val="24"/>
        </w:rPr>
        <w:tab/>
        <w:t>S</w:t>
      </w:r>
      <w:r w:rsidRPr="008F23D6">
        <w:rPr>
          <w:rFonts w:ascii="Times New Roman" w:hAnsi="Times New Roman" w:cs="Times New Roman"/>
          <w:sz w:val="24"/>
          <w:szCs w:val="24"/>
        </w:rPr>
        <w:t xml:space="preserve">taff Presentation: Reconciling Guidelines for </w:t>
      </w:r>
      <w:proofErr w:type="gramStart"/>
      <w:r w:rsidRPr="008F23D6">
        <w:rPr>
          <w:rFonts w:ascii="Times New Roman" w:hAnsi="Times New Roman" w:cs="Times New Roman"/>
          <w:sz w:val="24"/>
          <w:szCs w:val="24"/>
        </w:rPr>
        <w:t>A1c</w:t>
      </w:r>
      <w:proofErr w:type="gramEnd"/>
      <w:r w:rsidRPr="008F23D6">
        <w:rPr>
          <w:rFonts w:ascii="Times New Roman" w:hAnsi="Times New Roman" w:cs="Times New Roman"/>
          <w:sz w:val="24"/>
          <w:szCs w:val="24"/>
        </w:rPr>
        <w:t xml:space="preserve"> - Maj Jeff Colburn</w:t>
      </w:r>
      <w:r w:rsidR="0063733C">
        <w:rPr>
          <w:rFonts w:ascii="Times New Roman" w:hAnsi="Times New Roman" w:cs="Times New Roman"/>
          <w:sz w:val="24"/>
          <w:szCs w:val="24"/>
        </w:rPr>
        <w:t xml:space="preserve"> </w:t>
      </w:r>
      <w:r w:rsidRPr="008F23D6">
        <w:rPr>
          <w:rFonts w:ascii="Times New Roman" w:hAnsi="Times New Roman" w:cs="Times New Roman"/>
          <w:sz w:val="24"/>
          <w:szCs w:val="24"/>
        </w:rPr>
        <w:t>(SAMMC)</w:t>
      </w:r>
    </w:p>
    <w:p w:rsidR="00F205F0" w:rsidRPr="008F23D6" w:rsidRDefault="00F205F0" w:rsidP="00F205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205F0" w:rsidRPr="008F23D6" w:rsidRDefault="00F205F0" w:rsidP="00F205F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1345</w:t>
      </w:r>
      <w:r w:rsidR="0063733C">
        <w:rPr>
          <w:rFonts w:ascii="Times New Roman" w:hAnsi="Times New Roman" w:cs="Times New Roman"/>
          <w:sz w:val="24"/>
          <w:szCs w:val="24"/>
        </w:rPr>
        <w:t xml:space="preserve"> – 1400:</w:t>
      </w:r>
      <w:r w:rsidR="0063733C">
        <w:rPr>
          <w:rFonts w:ascii="Times New Roman" w:hAnsi="Times New Roman" w:cs="Times New Roman"/>
          <w:sz w:val="24"/>
          <w:szCs w:val="24"/>
        </w:rPr>
        <w:tab/>
      </w:r>
      <w:r w:rsidRPr="008F23D6">
        <w:rPr>
          <w:rFonts w:ascii="Times New Roman" w:hAnsi="Times New Roman" w:cs="Times New Roman"/>
          <w:sz w:val="24"/>
          <w:szCs w:val="24"/>
        </w:rPr>
        <w:t>Runner's High - CPT Kevin Brown (TAMC)</w:t>
      </w:r>
    </w:p>
    <w:p w:rsidR="00F205F0" w:rsidRPr="008F23D6" w:rsidRDefault="00F205F0" w:rsidP="00F205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205F0" w:rsidRPr="008F23D6" w:rsidRDefault="00F205F0" w:rsidP="00F205F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1400</w:t>
      </w:r>
      <w:r w:rsidR="0063733C">
        <w:rPr>
          <w:rFonts w:ascii="Times New Roman" w:hAnsi="Times New Roman" w:cs="Times New Roman"/>
          <w:sz w:val="24"/>
          <w:szCs w:val="24"/>
        </w:rPr>
        <w:t xml:space="preserve"> – 1415:</w:t>
      </w:r>
      <w:r w:rsidR="0063733C">
        <w:rPr>
          <w:rFonts w:ascii="Times New Roman" w:hAnsi="Times New Roman" w:cs="Times New Roman"/>
          <w:sz w:val="24"/>
          <w:szCs w:val="24"/>
        </w:rPr>
        <w:tab/>
      </w:r>
      <w:r w:rsidRPr="008F23D6">
        <w:rPr>
          <w:rFonts w:ascii="Times New Roman" w:hAnsi="Times New Roman" w:cs="Times New Roman"/>
          <w:sz w:val="24"/>
          <w:szCs w:val="24"/>
        </w:rPr>
        <w:t xml:space="preserve">DELAYED PUBERTY </w:t>
      </w:r>
      <w:proofErr w:type="gramStart"/>
      <w:r w:rsidRPr="008F23D6">
        <w:rPr>
          <w:rFonts w:ascii="Times New Roman" w:hAnsi="Times New Roman" w:cs="Times New Roman"/>
          <w:sz w:val="24"/>
          <w:szCs w:val="24"/>
        </w:rPr>
        <w:t>-  Maj</w:t>
      </w:r>
      <w:proofErr w:type="gramEnd"/>
      <w:r w:rsidRPr="008F23D6">
        <w:rPr>
          <w:rFonts w:ascii="Times New Roman" w:hAnsi="Times New Roman" w:cs="Times New Roman"/>
          <w:sz w:val="24"/>
          <w:szCs w:val="24"/>
        </w:rPr>
        <w:t xml:space="preserve"> Morgan </w:t>
      </w:r>
      <w:proofErr w:type="spellStart"/>
      <w:r w:rsidRPr="008F23D6">
        <w:rPr>
          <w:rFonts w:ascii="Times New Roman" w:hAnsi="Times New Roman" w:cs="Times New Roman"/>
          <w:sz w:val="24"/>
          <w:szCs w:val="24"/>
        </w:rPr>
        <w:t>Gettle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>, DO (SAMMC)</w:t>
      </w:r>
    </w:p>
    <w:p w:rsidR="00F205F0" w:rsidRPr="008F23D6" w:rsidRDefault="00F205F0" w:rsidP="00F205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205F0" w:rsidRPr="008F23D6" w:rsidRDefault="00F205F0" w:rsidP="001C395B">
      <w:pPr>
        <w:pStyle w:val="PlainText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1415</w:t>
      </w:r>
      <w:r w:rsidR="0063733C">
        <w:rPr>
          <w:rFonts w:ascii="Times New Roman" w:hAnsi="Times New Roman" w:cs="Times New Roman"/>
          <w:sz w:val="24"/>
          <w:szCs w:val="24"/>
        </w:rPr>
        <w:t xml:space="preserve"> – 1430:</w:t>
      </w:r>
      <w:r w:rsidR="0063733C">
        <w:rPr>
          <w:rFonts w:ascii="Times New Roman" w:hAnsi="Times New Roman" w:cs="Times New Roman"/>
          <w:sz w:val="24"/>
          <w:szCs w:val="24"/>
        </w:rPr>
        <w:tab/>
      </w:r>
      <w:r w:rsidRPr="008F23D6">
        <w:rPr>
          <w:rFonts w:ascii="Times New Roman" w:hAnsi="Times New Roman" w:cs="Times New Roman"/>
          <w:sz w:val="24"/>
          <w:szCs w:val="24"/>
        </w:rPr>
        <w:t>Amiodarone-induced discordant thyroid function - Capt Jordan Evans,</w:t>
      </w:r>
      <w:r w:rsidR="0063733C">
        <w:rPr>
          <w:rFonts w:ascii="Times New Roman" w:hAnsi="Times New Roman" w:cs="Times New Roman"/>
          <w:sz w:val="24"/>
          <w:szCs w:val="24"/>
        </w:rPr>
        <w:t xml:space="preserve"> MD, </w:t>
      </w:r>
      <w:r w:rsidRPr="008F23D6">
        <w:rPr>
          <w:rFonts w:ascii="Times New Roman" w:hAnsi="Times New Roman" w:cs="Times New Roman"/>
          <w:sz w:val="24"/>
          <w:szCs w:val="24"/>
        </w:rPr>
        <w:t>(Wright-Patterson)</w:t>
      </w:r>
    </w:p>
    <w:p w:rsidR="00F205F0" w:rsidRPr="008F23D6" w:rsidRDefault="00F205F0" w:rsidP="00F205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205F0" w:rsidRPr="008F23D6" w:rsidRDefault="00F205F0" w:rsidP="00F205F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1430</w:t>
      </w:r>
      <w:r w:rsidR="0063733C">
        <w:rPr>
          <w:rFonts w:ascii="Times New Roman" w:hAnsi="Times New Roman" w:cs="Times New Roman"/>
          <w:sz w:val="24"/>
          <w:szCs w:val="24"/>
        </w:rPr>
        <w:t xml:space="preserve"> – 1445:</w:t>
      </w:r>
      <w:r w:rsidR="0063733C">
        <w:rPr>
          <w:rFonts w:ascii="Times New Roman" w:hAnsi="Times New Roman" w:cs="Times New Roman"/>
          <w:sz w:val="24"/>
          <w:szCs w:val="24"/>
        </w:rPr>
        <w:tab/>
      </w:r>
      <w:r w:rsidRPr="008F23D6">
        <w:rPr>
          <w:rFonts w:ascii="Times New Roman" w:hAnsi="Times New Roman" w:cs="Times New Roman"/>
          <w:sz w:val="24"/>
          <w:szCs w:val="24"/>
        </w:rPr>
        <w:t>Break</w:t>
      </w:r>
    </w:p>
    <w:p w:rsidR="00F205F0" w:rsidRPr="008F23D6" w:rsidRDefault="00F205F0" w:rsidP="00F205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205F0" w:rsidRPr="008F23D6" w:rsidRDefault="00F205F0" w:rsidP="00F205F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1445</w:t>
      </w:r>
      <w:r w:rsidR="0063733C">
        <w:rPr>
          <w:rFonts w:ascii="Times New Roman" w:hAnsi="Times New Roman" w:cs="Times New Roman"/>
          <w:sz w:val="24"/>
          <w:szCs w:val="24"/>
        </w:rPr>
        <w:t xml:space="preserve"> – 1500:</w:t>
      </w:r>
      <w:r w:rsidR="0063733C">
        <w:rPr>
          <w:rFonts w:ascii="Times New Roman" w:hAnsi="Times New Roman" w:cs="Times New Roman"/>
          <w:sz w:val="24"/>
          <w:szCs w:val="24"/>
        </w:rPr>
        <w:tab/>
      </w:r>
      <w:r w:rsidRPr="008F23D6">
        <w:rPr>
          <w:rFonts w:ascii="Times New Roman" w:hAnsi="Times New Roman" w:cs="Times New Roman"/>
          <w:sz w:val="24"/>
          <w:szCs w:val="24"/>
        </w:rPr>
        <w:t xml:space="preserve">Provoked or Unprovoked? - </w:t>
      </w:r>
      <w:proofErr w:type="spellStart"/>
      <w:r w:rsidRPr="008F23D6">
        <w:rPr>
          <w:rFonts w:ascii="Times New Roman" w:hAnsi="Times New Roman" w:cs="Times New Roman"/>
          <w:sz w:val="24"/>
          <w:szCs w:val="24"/>
        </w:rPr>
        <w:t>Deptmer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 xml:space="preserve"> M. Ashley, MD (TAMC)</w:t>
      </w:r>
    </w:p>
    <w:p w:rsidR="00F205F0" w:rsidRPr="008F23D6" w:rsidRDefault="00F205F0" w:rsidP="00F205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205F0" w:rsidRPr="008F23D6" w:rsidRDefault="00F205F0" w:rsidP="00F205F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1500</w:t>
      </w:r>
      <w:r w:rsidR="0063733C">
        <w:rPr>
          <w:rFonts w:ascii="Times New Roman" w:hAnsi="Times New Roman" w:cs="Times New Roman"/>
          <w:sz w:val="24"/>
          <w:szCs w:val="24"/>
        </w:rPr>
        <w:t xml:space="preserve"> – 1515:</w:t>
      </w:r>
      <w:r w:rsidR="006373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23D6">
        <w:rPr>
          <w:rFonts w:ascii="Times New Roman" w:hAnsi="Times New Roman" w:cs="Times New Roman"/>
          <w:sz w:val="24"/>
          <w:szCs w:val="24"/>
        </w:rPr>
        <w:t>Insulinoma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 xml:space="preserve"> in an Active Duty Air Force Pilot - CPT </w:t>
      </w:r>
      <w:proofErr w:type="spellStart"/>
      <w:r w:rsidRPr="008F23D6">
        <w:rPr>
          <w:rFonts w:ascii="Times New Roman" w:hAnsi="Times New Roman" w:cs="Times New Roman"/>
          <w:sz w:val="24"/>
          <w:szCs w:val="24"/>
        </w:rPr>
        <w:t>Ardalon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3D6">
        <w:rPr>
          <w:rFonts w:ascii="Times New Roman" w:hAnsi="Times New Roman" w:cs="Times New Roman"/>
          <w:sz w:val="24"/>
          <w:szCs w:val="24"/>
        </w:rPr>
        <w:t>Farhat-Sabet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 xml:space="preserve"> </w:t>
      </w:r>
      <w:r w:rsidR="0063733C">
        <w:rPr>
          <w:rFonts w:ascii="Times New Roman" w:hAnsi="Times New Roman" w:cs="Times New Roman"/>
          <w:sz w:val="24"/>
          <w:szCs w:val="24"/>
        </w:rPr>
        <w:t>(</w:t>
      </w:r>
      <w:r w:rsidRPr="008F23D6">
        <w:rPr>
          <w:rFonts w:ascii="Times New Roman" w:hAnsi="Times New Roman" w:cs="Times New Roman"/>
          <w:sz w:val="24"/>
          <w:szCs w:val="24"/>
        </w:rPr>
        <w:t>BAMC)</w:t>
      </w:r>
    </w:p>
    <w:p w:rsidR="00F205F0" w:rsidRPr="008F23D6" w:rsidRDefault="00F205F0" w:rsidP="00F205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205F0" w:rsidRPr="008F23D6" w:rsidRDefault="00F205F0" w:rsidP="00F205F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1515</w:t>
      </w:r>
      <w:r w:rsidR="0063733C">
        <w:rPr>
          <w:rFonts w:ascii="Times New Roman" w:hAnsi="Times New Roman" w:cs="Times New Roman"/>
          <w:sz w:val="24"/>
          <w:szCs w:val="24"/>
        </w:rPr>
        <w:t xml:space="preserve"> – 1530:</w:t>
      </w:r>
      <w:r w:rsidR="0063733C">
        <w:rPr>
          <w:rFonts w:ascii="Times New Roman" w:hAnsi="Times New Roman" w:cs="Times New Roman"/>
          <w:sz w:val="24"/>
          <w:szCs w:val="24"/>
        </w:rPr>
        <w:tab/>
      </w:r>
      <w:r w:rsidRPr="008F23D6">
        <w:rPr>
          <w:rFonts w:ascii="Times New Roman" w:hAnsi="Times New Roman" w:cs="Times New Roman"/>
          <w:sz w:val="24"/>
          <w:szCs w:val="24"/>
        </w:rPr>
        <w:t>Myxedema Cardiogenic Shock - CPT Cornelia Willis, MD (MAMC)</w:t>
      </w:r>
    </w:p>
    <w:p w:rsidR="00F205F0" w:rsidRPr="008F23D6" w:rsidRDefault="00F205F0" w:rsidP="00F205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205F0" w:rsidRPr="008F23D6" w:rsidRDefault="00F205F0" w:rsidP="00F205F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1530</w:t>
      </w:r>
      <w:r w:rsidR="0063733C">
        <w:rPr>
          <w:rFonts w:ascii="Times New Roman" w:hAnsi="Times New Roman" w:cs="Times New Roman"/>
          <w:sz w:val="24"/>
          <w:szCs w:val="24"/>
        </w:rPr>
        <w:t xml:space="preserve"> – 1545:</w:t>
      </w:r>
      <w:r w:rsidR="0063733C">
        <w:rPr>
          <w:rFonts w:ascii="Times New Roman" w:hAnsi="Times New Roman" w:cs="Times New Roman"/>
          <w:sz w:val="24"/>
          <w:szCs w:val="24"/>
        </w:rPr>
        <w:tab/>
      </w:r>
      <w:r w:rsidRPr="008F23D6">
        <w:rPr>
          <w:rFonts w:ascii="Times New Roman" w:hAnsi="Times New Roman" w:cs="Times New Roman"/>
          <w:sz w:val="24"/>
          <w:szCs w:val="24"/>
        </w:rPr>
        <w:t>CPT Dan Williams (EAMC)</w:t>
      </w:r>
    </w:p>
    <w:p w:rsidR="00F205F0" w:rsidRPr="008F23D6" w:rsidRDefault="00F205F0" w:rsidP="00F205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205F0" w:rsidRPr="008F23D6" w:rsidRDefault="0063733C" w:rsidP="00F205F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1545 – </w:t>
      </w:r>
      <w:r w:rsidR="00F205F0" w:rsidRPr="008F23D6">
        <w:rPr>
          <w:rFonts w:ascii="Times New Roman" w:hAnsi="Times New Roman" w:cs="Times New Roman"/>
          <w:sz w:val="24"/>
          <w:szCs w:val="24"/>
        </w:rPr>
        <w:t>1600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05F0" w:rsidRPr="008F23D6">
        <w:rPr>
          <w:rFonts w:ascii="Times New Roman" w:hAnsi="Times New Roman" w:cs="Times New Roman"/>
          <w:sz w:val="24"/>
          <w:szCs w:val="24"/>
        </w:rPr>
        <w:t xml:space="preserve"> – Closing Remarks</w:t>
      </w:r>
    </w:p>
    <w:p w:rsidR="00F205F0" w:rsidRPr="008F23D6" w:rsidRDefault="00F205F0" w:rsidP="00F205F0">
      <w:pPr>
        <w:rPr>
          <w:rFonts w:ascii="Times New Roman" w:hAnsi="Times New Roman" w:cs="Times New Roman"/>
          <w:sz w:val="24"/>
          <w:szCs w:val="24"/>
        </w:rPr>
      </w:pPr>
    </w:p>
    <w:p w:rsidR="00F205F0" w:rsidRPr="008F23D6" w:rsidRDefault="00F205F0" w:rsidP="00F2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5F0" w:rsidRPr="008F23D6" w:rsidRDefault="00F205F0" w:rsidP="00F2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5F0" w:rsidRPr="008F23D6" w:rsidRDefault="00F205F0" w:rsidP="00F2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5F0" w:rsidRPr="008F23D6" w:rsidRDefault="00F205F0" w:rsidP="00F2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5F0" w:rsidRPr="008F23D6" w:rsidRDefault="00F205F0" w:rsidP="00F2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5F0" w:rsidRPr="008F23D6" w:rsidRDefault="00F205F0" w:rsidP="00F2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5F0" w:rsidRPr="008F23D6" w:rsidRDefault="00F205F0" w:rsidP="00F2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5F0" w:rsidRPr="008F23D6" w:rsidRDefault="00F205F0" w:rsidP="00F2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5F0" w:rsidRPr="008F23D6" w:rsidRDefault="00F205F0" w:rsidP="00F2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5F0" w:rsidRPr="008F23D6" w:rsidRDefault="00F205F0" w:rsidP="00F2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D6">
        <w:rPr>
          <w:rFonts w:ascii="Times New Roman" w:hAnsi="Times New Roman" w:cs="Times New Roman"/>
          <w:b/>
          <w:sz w:val="24"/>
          <w:szCs w:val="24"/>
        </w:rPr>
        <w:t xml:space="preserve">INFECTIOUS DISEASE BREAKOUT SESSION </w:t>
      </w:r>
    </w:p>
    <w:p w:rsidR="00F205F0" w:rsidRPr="008F23D6" w:rsidRDefault="00F205F0" w:rsidP="00F2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D6">
        <w:rPr>
          <w:rFonts w:ascii="Times New Roman" w:hAnsi="Times New Roman" w:cs="Times New Roman"/>
          <w:b/>
          <w:sz w:val="24"/>
          <w:szCs w:val="24"/>
        </w:rPr>
        <w:t>Friday, 7 Sept 2018, 1300-1600</w:t>
      </w:r>
    </w:p>
    <w:p w:rsidR="00F205F0" w:rsidRPr="008F23D6" w:rsidRDefault="00F205F0" w:rsidP="00F20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1300 – 1305</w:t>
      </w:r>
      <w:r w:rsidR="0063733C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 xml:space="preserve"> </w:t>
      </w:r>
      <w:r w:rsidRPr="008F23D6">
        <w:rPr>
          <w:rFonts w:ascii="Times New Roman" w:hAnsi="Times New Roman" w:cs="Times New Roman"/>
          <w:sz w:val="24"/>
          <w:szCs w:val="24"/>
        </w:rPr>
        <w:tab/>
        <w:t>Welcome – Lt Col Diane Homeyer</w:t>
      </w:r>
    </w:p>
    <w:p w:rsidR="00F205F0" w:rsidRPr="008F23D6" w:rsidRDefault="00F205F0" w:rsidP="00F20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5F0" w:rsidRPr="008F23D6" w:rsidRDefault="00F205F0" w:rsidP="00F20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1305 – 1325</w:t>
      </w:r>
      <w:r w:rsidR="0063733C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 xml:space="preserve"> </w:t>
      </w:r>
      <w:r w:rsidRPr="008F23D6">
        <w:rPr>
          <w:rFonts w:ascii="Times New Roman" w:hAnsi="Times New Roman" w:cs="Times New Roman"/>
          <w:sz w:val="24"/>
          <w:szCs w:val="24"/>
        </w:rPr>
        <w:tab/>
        <w:t>Updates on AF and Army ID Fellowship – LTC Elizabeth Markelz</w:t>
      </w:r>
    </w:p>
    <w:p w:rsidR="00F205F0" w:rsidRPr="008F23D6" w:rsidRDefault="00F205F0" w:rsidP="00F20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5F0" w:rsidRPr="008F23D6" w:rsidRDefault="00F205F0" w:rsidP="00F205F0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1330 – 1345</w:t>
      </w:r>
      <w:r w:rsidR="0063733C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ab/>
        <w:t xml:space="preserve">“Inopportune Infection: A Case Report of a Mycotic Brain Abscess caused by the Opportunistic Reptilian Fungus </w:t>
      </w:r>
      <w:proofErr w:type="spellStart"/>
      <w:r w:rsidRPr="008F23D6">
        <w:rPr>
          <w:rFonts w:ascii="Times New Roman" w:hAnsi="Times New Roman" w:cs="Times New Roman"/>
          <w:i/>
          <w:sz w:val="24"/>
          <w:szCs w:val="24"/>
        </w:rPr>
        <w:t>Chrysosporium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>.” MAJ Stephanie Hightower, CPT John Ellis, COL Michael Price (TAMC)</w:t>
      </w:r>
    </w:p>
    <w:p w:rsidR="00F205F0" w:rsidRPr="008F23D6" w:rsidRDefault="00F205F0" w:rsidP="00F20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5F0" w:rsidRPr="008F23D6" w:rsidRDefault="00F205F0" w:rsidP="00F205F0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1345 – 1400</w:t>
      </w:r>
      <w:r w:rsidR="0063733C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 xml:space="preserve"> </w:t>
      </w:r>
      <w:r w:rsidRPr="008F23D6">
        <w:rPr>
          <w:rFonts w:ascii="Times New Roman" w:hAnsi="Times New Roman" w:cs="Times New Roman"/>
          <w:sz w:val="24"/>
          <w:szCs w:val="24"/>
        </w:rPr>
        <w:tab/>
        <w:t xml:space="preserve">“PORN Syndrome in an Immunocompromised Patient with Disseminated Herpes Zoster.” CPT </w:t>
      </w:r>
      <w:proofErr w:type="spellStart"/>
      <w:r w:rsidRPr="008F23D6">
        <w:rPr>
          <w:rFonts w:ascii="Times New Roman" w:hAnsi="Times New Roman" w:cs="Times New Roman"/>
          <w:sz w:val="24"/>
          <w:szCs w:val="24"/>
        </w:rPr>
        <w:t>Ardalon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3D6">
        <w:rPr>
          <w:rFonts w:ascii="Times New Roman" w:hAnsi="Times New Roman" w:cs="Times New Roman"/>
          <w:sz w:val="24"/>
          <w:szCs w:val="24"/>
        </w:rPr>
        <w:t>Farhat-Sabet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>, CPT Eddie Kwan (SAMMC)</w:t>
      </w:r>
    </w:p>
    <w:p w:rsidR="00F205F0" w:rsidRPr="008F23D6" w:rsidRDefault="00F205F0" w:rsidP="00F20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5F0" w:rsidRPr="008F23D6" w:rsidRDefault="00F205F0" w:rsidP="00F205F0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1400 – 1415</w:t>
      </w:r>
      <w:r w:rsidR="0063733C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ab/>
        <w:t xml:space="preserve">“A case of </w:t>
      </w:r>
      <w:r w:rsidRPr="008F23D6">
        <w:rPr>
          <w:rFonts w:ascii="Times New Roman" w:hAnsi="Times New Roman" w:cs="Times New Roman"/>
          <w:i/>
          <w:sz w:val="24"/>
          <w:szCs w:val="24"/>
        </w:rPr>
        <w:t xml:space="preserve">Pneumocystis </w:t>
      </w:r>
      <w:proofErr w:type="spellStart"/>
      <w:r w:rsidRPr="008F23D6">
        <w:rPr>
          <w:rFonts w:ascii="Times New Roman" w:hAnsi="Times New Roman" w:cs="Times New Roman"/>
          <w:i/>
          <w:sz w:val="24"/>
          <w:szCs w:val="24"/>
        </w:rPr>
        <w:t>jiroveciii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 xml:space="preserve"> pneumonia in a patient on steroid therapy for IgA nephropathy.” CPT Daniel Williams, CPT Kelly Chohonis (EAMC)</w:t>
      </w:r>
    </w:p>
    <w:p w:rsidR="00F205F0" w:rsidRPr="008F23D6" w:rsidRDefault="00F205F0" w:rsidP="00F20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5F0" w:rsidRPr="008F23D6" w:rsidRDefault="00F205F0" w:rsidP="00F205F0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1415 – 1430</w:t>
      </w:r>
      <w:r w:rsidR="0063733C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ab/>
        <w:t xml:space="preserve">“Atypical Urogenital Anatomy and Resultant Atypical Urogenital Disease: The Hidden Infection.” Capt Sean Barnett, Mark </w:t>
      </w:r>
      <w:proofErr w:type="spellStart"/>
      <w:r w:rsidRPr="008F23D6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 xml:space="preserve">, Hari </w:t>
      </w:r>
      <w:proofErr w:type="spellStart"/>
      <w:r w:rsidRPr="008F23D6">
        <w:rPr>
          <w:rFonts w:ascii="Times New Roman" w:hAnsi="Times New Roman" w:cs="Times New Roman"/>
          <w:sz w:val="24"/>
          <w:szCs w:val="24"/>
        </w:rPr>
        <w:t>Polenakovik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 xml:space="preserve"> (WPMC)</w:t>
      </w:r>
    </w:p>
    <w:p w:rsidR="00F205F0" w:rsidRPr="008F23D6" w:rsidRDefault="00F205F0" w:rsidP="00F20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5F0" w:rsidRPr="008F23D6" w:rsidRDefault="00F205F0" w:rsidP="00F20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1430 – 1440</w:t>
      </w:r>
      <w:r w:rsidR="0063733C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 xml:space="preserve">  </w:t>
      </w:r>
      <w:r w:rsidRPr="008F23D6">
        <w:rPr>
          <w:rFonts w:ascii="Times New Roman" w:hAnsi="Times New Roman" w:cs="Times New Roman"/>
          <w:sz w:val="24"/>
          <w:szCs w:val="24"/>
        </w:rPr>
        <w:tab/>
        <w:t>Break</w:t>
      </w:r>
    </w:p>
    <w:p w:rsidR="00F205F0" w:rsidRPr="008F23D6" w:rsidRDefault="00F205F0" w:rsidP="00F20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5F0" w:rsidRPr="008F23D6" w:rsidRDefault="00F205F0" w:rsidP="00F205F0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1440 – 1455</w:t>
      </w:r>
      <w:r w:rsidR="0063733C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ab/>
        <w:t xml:space="preserve">“Anchor’s away: anchoring bias leading to delayed diagnosis of </w:t>
      </w:r>
      <w:proofErr w:type="spellStart"/>
      <w:r w:rsidRPr="008F23D6">
        <w:rPr>
          <w:rFonts w:ascii="Times New Roman" w:hAnsi="Times New Roman" w:cs="Times New Roman"/>
          <w:i/>
          <w:sz w:val="24"/>
          <w:szCs w:val="24"/>
        </w:rPr>
        <w:t>Cardiobacterium</w:t>
      </w:r>
      <w:proofErr w:type="spellEnd"/>
      <w:r w:rsidRPr="008F23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23D6">
        <w:rPr>
          <w:rFonts w:ascii="Times New Roman" w:hAnsi="Times New Roman" w:cs="Times New Roman"/>
          <w:i/>
          <w:sz w:val="24"/>
          <w:szCs w:val="24"/>
        </w:rPr>
        <w:t>hominis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 xml:space="preserve"> infective endocarditis.” Capt Lacy Lowry, CPT Heather Pomerantz, and Maj Alice Barsoumian (SAMMC)</w:t>
      </w:r>
    </w:p>
    <w:p w:rsidR="00F205F0" w:rsidRPr="008F23D6" w:rsidRDefault="00F205F0" w:rsidP="00F205F0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205F0" w:rsidRPr="008F23D6" w:rsidRDefault="00F205F0" w:rsidP="00F205F0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1455 – 1510</w:t>
      </w:r>
      <w:r w:rsidR="0063733C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ab/>
        <w:t xml:space="preserve">“A Curious Case of Recurrent Pneumonia.” Capt </w:t>
      </w:r>
      <w:proofErr w:type="spellStart"/>
      <w:r w:rsidRPr="008F23D6">
        <w:rPr>
          <w:rFonts w:ascii="Times New Roman" w:hAnsi="Times New Roman" w:cs="Times New Roman"/>
          <w:sz w:val="24"/>
          <w:szCs w:val="24"/>
        </w:rPr>
        <w:t>Genieve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8F23D6">
        <w:rPr>
          <w:rFonts w:ascii="Times New Roman" w:hAnsi="Times New Roman" w:cs="Times New Roman"/>
          <w:sz w:val="24"/>
          <w:szCs w:val="24"/>
        </w:rPr>
        <w:t>Martínez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>, Kate Morrison, Capt Kristen E. Bader (KMC)</w:t>
      </w:r>
    </w:p>
    <w:p w:rsidR="00F205F0" w:rsidRPr="008F23D6" w:rsidRDefault="00F205F0" w:rsidP="00F20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5F0" w:rsidRPr="008F23D6" w:rsidRDefault="00F205F0" w:rsidP="00F205F0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1510 – 1525</w:t>
      </w:r>
      <w:r w:rsidR="0063733C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 w:rsidRPr="008F23D6">
        <w:rPr>
          <w:rFonts w:ascii="Times New Roman" w:hAnsi="Times New Roman" w:cs="Times New Roman"/>
          <w:sz w:val="24"/>
          <w:szCs w:val="24"/>
        </w:rPr>
        <w:t>Dysgonomonas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3D6">
        <w:rPr>
          <w:rFonts w:ascii="Times New Roman" w:hAnsi="Times New Roman" w:cs="Times New Roman"/>
          <w:sz w:val="24"/>
          <w:szCs w:val="24"/>
        </w:rPr>
        <w:t>capnocytophagoides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 xml:space="preserve"> bacteremia in a patient with Stage IV colon adenocarcinoma.” Capt Sarah Schall, Maj Dana Blyth, Capt Shannon McCarthy (SAMMC)</w:t>
      </w:r>
    </w:p>
    <w:p w:rsidR="00F205F0" w:rsidRPr="008F23D6" w:rsidRDefault="00F205F0" w:rsidP="00F20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5F0" w:rsidRPr="008F23D6" w:rsidRDefault="00F205F0" w:rsidP="00F205F0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1525 – 1540</w:t>
      </w:r>
      <w:r w:rsidR="0063733C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ab/>
        <w:t xml:space="preserve">“A Case of Post-Artemisinin Delayed Hemolysis in the Treatment of a Severe Infection of </w:t>
      </w:r>
      <w:r w:rsidRPr="008F23D6">
        <w:rPr>
          <w:rFonts w:ascii="Times New Roman" w:hAnsi="Times New Roman" w:cs="Times New Roman"/>
          <w:i/>
          <w:sz w:val="24"/>
          <w:szCs w:val="24"/>
        </w:rPr>
        <w:t>P. falciparum</w:t>
      </w:r>
      <w:r w:rsidRPr="008F23D6">
        <w:rPr>
          <w:rFonts w:ascii="Times New Roman" w:hAnsi="Times New Roman" w:cs="Times New Roman"/>
          <w:sz w:val="24"/>
          <w:szCs w:val="24"/>
        </w:rPr>
        <w:t xml:space="preserve"> Malaria.” CPT Anna Stein, Christina Schofield (MAMC)</w:t>
      </w:r>
    </w:p>
    <w:p w:rsidR="00F205F0" w:rsidRPr="008F23D6" w:rsidRDefault="00F205F0" w:rsidP="00F205F0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1540 – 1600</w:t>
      </w:r>
      <w:r w:rsidR="0063733C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 xml:space="preserve"> </w:t>
      </w:r>
      <w:r w:rsidRPr="008F23D6">
        <w:rPr>
          <w:rFonts w:ascii="Times New Roman" w:hAnsi="Times New Roman" w:cs="Times New Roman"/>
          <w:sz w:val="24"/>
          <w:szCs w:val="24"/>
        </w:rPr>
        <w:tab/>
        <w:t>Lessons from the Field:  An update from the Trauma Infectious Disease Outcomes Study – Dana M. Blyth, Maj, USAF, MC</w:t>
      </w:r>
    </w:p>
    <w:p w:rsidR="004C083E" w:rsidRDefault="004C083E" w:rsidP="00F2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83E" w:rsidRDefault="004C083E" w:rsidP="00F2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5F0" w:rsidRPr="008F23D6" w:rsidRDefault="00F205F0" w:rsidP="00F2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D6">
        <w:rPr>
          <w:rFonts w:ascii="Times New Roman" w:hAnsi="Times New Roman" w:cs="Times New Roman"/>
          <w:b/>
          <w:sz w:val="24"/>
          <w:szCs w:val="24"/>
        </w:rPr>
        <w:t>HEMATOLOGY/ONCOLOGY BREAKOUT SESSION</w:t>
      </w:r>
    </w:p>
    <w:p w:rsidR="00F205F0" w:rsidRPr="008F23D6" w:rsidRDefault="00F205F0" w:rsidP="00F2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D6">
        <w:rPr>
          <w:rFonts w:ascii="Times New Roman" w:hAnsi="Times New Roman" w:cs="Times New Roman"/>
          <w:b/>
          <w:sz w:val="24"/>
          <w:szCs w:val="24"/>
        </w:rPr>
        <w:t>Friday, 7 Sept 2018, 1300 - 1400</w:t>
      </w:r>
      <w:r w:rsidRPr="008F23D6">
        <w:rPr>
          <w:rFonts w:ascii="Times New Roman" w:hAnsi="Times New Roman" w:cs="Times New Roman"/>
          <w:b/>
          <w:sz w:val="24"/>
          <w:szCs w:val="24"/>
        </w:rPr>
        <w:br/>
      </w: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1300 – 1305</w:t>
      </w:r>
      <w:r w:rsidR="0063733C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 xml:space="preserve"> </w:t>
      </w:r>
      <w:r w:rsidRPr="008F23D6">
        <w:rPr>
          <w:rFonts w:ascii="Times New Roman" w:hAnsi="Times New Roman" w:cs="Times New Roman"/>
          <w:sz w:val="24"/>
          <w:szCs w:val="24"/>
        </w:rPr>
        <w:tab/>
        <w:t>Maj Zachary Wright, KMC</w:t>
      </w: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ab/>
      </w:r>
      <w:r w:rsidRPr="008F23D6">
        <w:rPr>
          <w:rFonts w:ascii="Times New Roman" w:hAnsi="Times New Roman" w:cs="Times New Roman"/>
          <w:sz w:val="24"/>
          <w:szCs w:val="24"/>
        </w:rPr>
        <w:tab/>
        <w:t>Opening Remarks</w:t>
      </w: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1305 – 1320</w:t>
      </w:r>
      <w:r w:rsidR="0063733C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ab/>
        <w:t>Capt Jamie Gordon, SAUSHEC</w:t>
      </w: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ab/>
      </w:r>
      <w:r w:rsidRPr="008F23D6">
        <w:rPr>
          <w:rFonts w:ascii="Times New Roman" w:hAnsi="Times New Roman" w:cs="Times New Roman"/>
          <w:sz w:val="24"/>
          <w:szCs w:val="24"/>
        </w:rPr>
        <w:tab/>
        <w:t>“PCP Prophylaxis in Hematopoietic Stem Cell Transplant Patients”</w:t>
      </w: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1320 – 1335</w:t>
      </w:r>
      <w:r w:rsidR="0063733C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ab/>
        <w:t>Capt Sarah Schall, SAUSHEC</w:t>
      </w:r>
    </w:p>
    <w:p w:rsidR="00337C8E" w:rsidRPr="008F23D6" w:rsidRDefault="00337C8E" w:rsidP="0063733C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“Effect of Communication Skills Training on Internal Medicine Residents’ Self-</w:t>
      </w:r>
      <w:r w:rsidR="0063733C">
        <w:rPr>
          <w:rFonts w:ascii="Times New Roman" w:hAnsi="Times New Roman" w:cs="Times New Roman"/>
          <w:sz w:val="24"/>
          <w:szCs w:val="24"/>
        </w:rPr>
        <w:t xml:space="preserve"> </w:t>
      </w:r>
      <w:r w:rsidRPr="008F23D6">
        <w:rPr>
          <w:rFonts w:ascii="Times New Roman" w:hAnsi="Times New Roman" w:cs="Times New Roman"/>
          <w:sz w:val="24"/>
          <w:szCs w:val="24"/>
        </w:rPr>
        <w:t>reported</w:t>
      </w:r>
      <w:r w:rsidR="0063733C">
        <w:rPr>
          <w:rFonts w:ascii="Times New Roman" w:hAnsi="Times New Roman" w:cs="Times New Roman"/>
          <w:sz w:val="24"/>
          <w:szCs w:val="24"/>
        </w:rPr>
        <w:t xml:space="preserve"> </w:t>
      </w:r>
      <w:r w:rsidRPr="008F23D6">
        <w:rPr>
          <w:rFonts w:ascii="Times New Roman" w:hAnsi="Times New Roman" w:cs="Times New Roman"/>
          <w:sz w:val="24"/>
          <w:szCs w:val="24"/>
        </w:rPr>
        <w:t>Burnout and Comfort with Difficult Patient Conversations”</w:t>
      </w:r>
    </w:p>
    <w:p w:rsidR="00337C8E" w:rsidRPr="008F23D6" w:rsidRDefault="00337C8E" w:rsidP="00337C8E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1335 – 1350</w:t>
      </w:r>
      <w:r w:rsidR="0063733C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ab/>
        <w:t xml:space="preserve">Capt Katherine </w:t>
      </w:r>
      <w:proofErr w:type="spellStart"/>
      <w:r w:rsidRPr="008F23D6">
        <w:rPr>
          <w:rFonts w:ascii="Times New Roman" w:hAnsi="Times New Roman" w:cs="Times New Roman"/>
          <w:sz w:val="24"/>
          <w:szCs w:val="24"/>
        </w:rPr>
        <w:t>Dittman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>, WPMC</w:t>
      </w: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ab/>
      </w:r>
      <w:r w:rsidRPr="008F23D6">
        <w:rPr>
          <w:rFonts w:ascii="Times New Roman" w:hAnsi="Times New Roman" w:cs="Times New Roman"/>
          <w:sz w:val="24"/>
          <w:szCs w:val="24"/>
        </w:rPr>
        <w:tab/>
        <w:t>“A Hole in the Head: Avoiding Premature Closure”</w:t>
      </w: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1350 – 1405</w:t>
      </w:r>
      <w:r w:rsidR="001C395B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ab/>
        <w:t xml:space="preserve">CPT Caleb </w:t>
      </w:r>
      <w:proofErr w:type="spellStart"/>
      <w:r w:rsidRPr="008F23D6">
        <w:rPr>
          <w:rFonts w:ascii="Times New Roman" w:hAnsi="Times New Roman" w:cs="Times New Roman"/>
          <w:sz w:val="24"/>
          <w:szCs w:val="24"/>
        </w:rPr>
        <w:t>Hudspath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>, TAMC</w:t>
      </w:r>
    </w:p>
    <w:p w:rsidR="00337C8E" w:rsidRPr="008F23D6" w:rsidRDefault="00337C8E" w:rsidP="001C395B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F23D6">
        <w:rPr>
          <w:rFonts w:ascii="Times New Roman" w:hAnsi="Times New Roman" w:cs="Times New Roman"/>
          <w:sz w:val="24"/>
          <w:szCs w:val="24"/>
        </w:rPr>
        <w:t>Oxaliplatin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 xml:space="preserve">-induced Sinusoidal Injury: A Rare Complication of a Common </w:t>
      </w:r>
      <w:r w:rsidR="001C395B">
        <w:rPr>
          <w:rFonts w:ascii="Times New Roman" w:hAnsi="Times New Roman" w:cs="Times New Roman"/>
          <w:sz w:val="24"/>
          <w:szCs w:val="24"/>
        </w:rPr>
        <w:t>A</w:t>
      </w:r>
      <w:r w:rsidRPr="008F23D6">
        <w:rPr>
          <w:rFonts w:ascii="Times New Roman" w:hAnsi="Times New Roman" w:cs="Times New Roman"/>
          <w:sz w:val="24"/>
          <w:szCs w:val="24"/>
        </w:rPr>
        <w:t>djuvan</w:t>
      </w:r>
      <w:r w:rsidR="001C395B">
        <w:rPr>
          <w:rFonts w:ascii="Times New Roman" w:hAnsi="Times New Roman" w:cs="Times New Roman"/>
          <w:sz w:val="24"/>
          <w:szCs w:val="24"/>
        </w:rPr>
        <w:t xml:space="preserve">t </w:t>
      </w:r>
      <w:r w:rsidRPr="008F23D6">
        <w:rPr>
          <w:rFonts w:ascii="Times New Roman" w:hAnsi="Times New Roman" w:cs="Times New Roman"/>
          <w:sz w:val="24"/>
          <w:szCs w:val="24"/>
        </w:rPr>
        <w:t>Therapy”</w:t>
      </w: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1405 – 1420</w:t>
      </w:r>
      <w:r w:rsidR="001C395B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 xml:space="preserve"> </w:t>
      </w:r>
      <w:r w:rsidRPr="008F23D6">
        <w:rPr>
          <w:rFonts w:ascii="Times New Roman" w:hAnsi="Times New Roman" w:cs="Times New Roman"/>
          <w:sz w:val="24"/>
          <w:szCs w:val="24"/>
        </w:rPr>
        <w:tab/>
        <w:t xml:space="preserve">Capt Patrick </w:t>
      </w:r>
      <w:proofErr w:type="spellStart"/>
      <w:r w:rsidRPr="008F23D6">
        <w:rPr>
          <w:rFonts w:ascii="Times New Roman" w:hAnsi="Times New Roman" w:cs="Times New Roman"/>
          <w:sz w:val="24"/>
          <w:szCs w:val="24"/>
        </w:rPr>
        <w:t>Ancira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>, KMC</w:t>
      </w: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ab/>
      </w:r>
      <w:r w:rsidRPr="008F23D6">
        <w:rPr>
          <w:rFonts w:ascii="Times New Roman" w:hAnsi="Times New Roman" w:cs="Times New Roman"/>
          <w:sz w:val="24"/>
          <w:szCs w:val="24"/>
        </w:rPr>
        <w:tab/>
        <w:t>“New Rash? I Have the Right Chemotherapy for That”</w:t>
      </w: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1420 – 1430</w:t>
      </w:r>
      <w:r w:rsidR="001C395B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 xml:space="preserve"> </w:t>
      </w:r>
      <w:r w:rsidRPr="008F23D6">
        <w:rPr>
          <w:rFonts w:ascii="Times New Roman" w:hAnsi="Times New Roman" w:cs="Times New Roman"/>
          <w:sz w:val="24"/>
          <w:szCs w:val="24"/>
        </w:rPr>
        <w:tab/>
        <w:t>Break</w:t>
      </w: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1430 – 1445</w:t>
      </w:r>
      <w:r w:rsidR="001C395B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23D6">
        <w:rPr>
          <w:rFonts w:ascii="Times New Roman" w:hAnsi="Times New Roman" w:cs="Times New Roman"/>
          <w:sz w:val="24"/>
          <w:szCs w:val="24"/>
        </w:rPr>
        <w:t>Sumir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3D6">
        <w:rPr>
          <w:rFonts w:ascii="Times New Roman" w:hAnsi="Times New Roman" w:cs="Times New Roman"/>
          <w:sz w:val="24"/>
          <w:szCs w:val="24"/>
        </w:rPr>
        <w:t>Brahmbhatt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>, MB Bch BAO or CPT Daniel Desmond, TAMC</w:t>
      </w: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ab/>
      </w:r>
      <w:r w:rsidRPr="008F23D6">
        <w:rPr>
          <w:rFonts w:ascii="Times New Roman" w:hAnsi="Times New Roman" w:cs="Times New Roman"/>
          <w:sz w:val="24"/>
          <w:szCs w:val="24"/>
        </w:rPr>
        <w:tab/>
        <w:t>“Clubbing the Diagnosis of Polycythemia Vera”</w:t>
      </w: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1445 – 1500</w:t>
      </w:r>
      <w:r w:rsidR="001C395B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ab/>
        <w:t>CPT Matthew Geringer, SAUSHEC</w:t>
      </w: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ab/>
      </w:r>
      <w:r w:rsidRPr="008F23D6">
        <w:rPr>
          <w:rFonts w:ascii="Times New Roman" w:hAnsi="Times New Roman" w:cs="Times New Roman"/>
          <w:sz w:val="24"/>
          <w:szCs w:val="24"/>
        </w:rPr>
        <w:tab/>
        <w:t>“The Most Elusive (or Deceptive) Member of the Lymphoma Family”</w:t>
      </w: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1500 – 1515</w:t>
      </w:r>
      <w:r w:rsidR="001C395B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ab/>
        <w:t xml:space="preserve">Capt </w:t>
      </w:r>
      <w:proofErr w:type="spellStart"/>
      <w:r w:rsidRPr="008F23D6">
        <w:rPr>
          <w:rFonts w:ascii="Times New Roman" w:hAnsi="Times New Roman" w:cs="Times New Roman"/>
          <w:sz w:val="24"/>
          <w:szCs w:val="24"/>
        </w:rPr>
        <w:t>Satej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 xml:space="preserve"> Pradhan, WPMC</w:t>
      </w:r>
    </w:p>
    <w:p w:rsidR="00337C8E" w:rsidRPr="008F23D6" w:rsidRDefault="00337C8E" w:rsidP="001C395B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“A Case of Desmoplastic Small Round Blue Cell Tumor in a Middle-aged Male with</w:t>
      </w:r>
      <w:r w:rsidR="001C395B">
        <w:rPr>
          <w:rFonts w:ascii="Times New Roman" w:hAnsi="Times New Roman" w:cs="Times New Roman"/>
          <w:sz w:val="24"/>
          <w:szCs w:val="24"/>
        </w:rPr>
        <w:t xml:space="preserve"> </w:t>
      </w:r>
      <w:r w:rsidRPr="008F23D6">
        <w:rPr>
          <w:rFonts w:ascii="Times New Roman" w:hAnsi="Times New Roman" w:cs="Times New Roman"/>
          <w:sz w:val="24"/>
          <w:szCs w:val="24"/>
        </w:rPr>
        <w:t xml:space="preserve">Peritoneal </w:t>
      </w:r>
      <w:proofErr w:type="spellStart"/>
      <w:r w:rsidRPr="008F23D6">
        <w:rPr>
          <w:rFonts w:ascii="Times New Roman" w:hAnsi="Times New Roman" w:cs="Times New Roman"/>
          <w:sz w:val="24"/>
          <w:szCs w:val="24"/>
        </w:rPr>
        <w:t>Carcinomatosis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>”</w:t>
      </w: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1515 – 1530</w:t>
      </w:r>
      <w:r w:rsidR="001C395B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ab/>
        <w:t xml:space="preserve">Capt Kendra </w:t>
      </w:r>
      <w:proofErr w:type="gramStart"/>
      <w:r w:rsidRPr="008F23D6">
        <w:rPr>
          <w:rFonts w:ascii="Times New Roman" w:hAnsi="Times New Roman" w:cs="Times New Roman"/>
          <w:sz w:val="24"/>
          <w:szCs w:val="24"/>
        </w:rPr>
        <w:t>Swick ,</w:t>
      </w:r>
      <w:proofErr w:type="gramEnd"/>
      <w:r w:rsidRPr="008F23D6">
        <w:rPr>
          <w:rFonts w:ascii="Times New Roman" w:hAnsi="Times New Roman" w:cs="Times New Roman"/>
          <w:sz w:val="24"/>
          <w:szCs w:val="24"/>
        </w:rPr>
        <w:t xml:space="preserve"> SAUSHEC</w:t>
      </w: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ab/>
      </w:r>
      <w:r w:rsidRPr="008F23D6"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 w:rsidRPr="008F23D6">
        <w:rPr>
          <w:rFonts w:ascii="Times New Roman" w:hAnsi="Times New Roman" w:cs="Times New Roman"/>
          <w:sz w:val="24"/>
          <w:szCs w:val="24"/>
        </w:rPr>
        <w:t>Thymoma</w:t>
      </w:r>
      <w:proofErr w:type="spellEnd"/>
      <w:r w:rsidRPr="008F23D6">
        <w:rPr>
          <w:rFonts w:ascii="Times New Roman" w:hAnsi="Times New Roman" w:cs="Times New Roman"/>
          <w:sz w:val="24"/>
          <w:szCs w:val="24"/>
        </w:rPr>
        <w:t>-Induced Autoimmune Hepatitis: A Rare Paraneoplastic Syndrome”</w:t>
      </w: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1530 – 1600</w:t>
      </w:r>
      <w:r w:rsidR="001C395B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 xml:space="preserve">  </w:t>
      </w:r>
      <w:r w:rsidRPr="008F23D6">
        <w:rPr>
          <w:rFonts w:ascii="Times New Roman" w:hAnsi="Times New Roman" w:cs="Times New Roman"/>
          <w:sz w:val="24"/>
          <w:szCs w:val="24"/>
        </w:rPr>
        <w:tab/>
        <w:t>MAJ Lindsey Graham, SAUSHEC</w:t>
      </w: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ab/>
      </w:r>
      <w:r w:rsidRPr="008F23D6">
        <w:rPr>
          <w:rFonts w:ascii="Times New Roman" w:hAnsi="Times New Roman" w:cs="Times New Roman"/>
          <w:sz w:val="24"/>
          <w:szCs w:val="24"/>
        </w:rPr>
        <w:tab/>
        <w:t>Updates in Oncology</w:t>
      </w:r>
    </w:p>
    <w:p w:rsidR="00337C8E" w:rsidRPr="008F23D6" w:rsidRDefault="00337C8E" w:rsidP="00337C8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37C8E" w:rsidRPr="008F23D6" w:rsidRDefault="00337C8E" w:rsidP="0033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8E" w:rsidRPr="008F23D6" w:rsidRDefault="00337C8E" w:rsidP="00337C8E">
      <w:pPr>
        <w:rPr>
          <w:rFonts w:ascii="Times New Roman" w:hAnsi="Times New Roman" w:cs="Times New Roman"/>
          <w:sz w:val="24"/>
          <w:szCs w:val="24"/>
        </w:rPr>
      </w:pPr>
    </w:p>
    <w:p w:rsidR="00337C8E" w:rsidRPr="008F23D6" w:rsidRDefault="00337C8E" w:rsidP="00F95B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460" w:rsidRPr="008F23D6" w:rsidRDefault="00F95B94" w:rsidP="00F95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D6">
        <w:rPr>
          <w:rFonts w:ascii="Times New Roman" w:hAnsi="Times New Roman" w:cs="Times New Roman"/>
          <w:b/>
          <w:sz w:val="24"/>
          <w:szCs w:val="24"/>
        </w:rPr>
        <w:t>PULMONARY/CRITICAL CARE BREAKOUT SESSION</w:t>
      </w:r>
    </w:p>
    <w:p w:rsidR="00F95B94" w:rsidRPr="008F23D6" w:rsidRDefault="00656124" w:rsidP="00F95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D6">
        <w:rPr>
          <w:rFonts w:ascii="Times New Roman" w:hAnsi="Times New Roman" w:cs="Times New Roman"/>
          <w:b/>
          <w:sz w:val="24"/>
          <w:szCs w:val="24"/>
        </w:rPr>
        <w:t>Friday, 7 Sept 2018, 1300 – 160</w:t>
      </w:r>
      <w:r w:rsidR="00F95B94" w:rsidRPr="008F23D6">
        <w:rPr>
          <w:rFonts w:ascii="Times New Roman" w:hAnsi="Times New Roman" w:cs="Times New Roman"/>
          <w:b/>
          <w:sz w:val="24"/>
          <w:szCs w:val="24"/>
        </w:rPr>
        <w:t>0</w:t>
      </w:r>
    </w:p>
    <w:p w:rsidR="00661460" w:rsidRPr="008F23D6" w:rsidRDefault="00661460" w:rsidP="00661460">
      <w:pPr>
        <w:rPr>
          <w:rFonts w:ascii="Times New Roman" w:hAnsi="Times New Roman" w:cs="Times New Roman"/>
          <w:sz w:val="24"/>
          <w:szCs w:val="24"/>
        </w:rPr>
      </w:pPr>
    </w:p>
    <w:p w:rsidR="00661460" w:rsidRPr="008F23D6" w:rsidRDefault="00661460" w:rsidP="00661460">
      <w:pPr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1300 – 1310:</w:t>
      </w:r>
      <w:r w:rsidRPr="008F23D6">
        <w:rPr>
          <w:rFonts w:ascii="Times New Roman" w:hAnsi="Times New Roman" w:cs="Times New Roman"/>
          <w:sz w:val="24"/>
          <w:szCs w:val="24"/>
        </w:rPr>
        <w:tab/>
        <w:t xml:space="preserve"> Welcome – </w:t>
      </w:r>
      <w:r w:rsidR="00656124" w:rsidRPr="008F23D6">
        <w:rPr>
          <w:rFonts w:ascii="Times New Roman" w:hAnsi="Times New Roman" w:cs="Times New Roman"/>
          <w:sz w:val="24"/>
          <w:szCs w:val="24"/>
        </w:rPr>
        <w:t>Maj Frederic Rawlins</w:t>
      </w:r>
    </w:p>
    <w:p w:rsidR="00661460" w:rsidRPr="008F23D6" w:rsidRDefault="00656124" w:rsidP="00656124">
      <w:pPr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1310 - 1345</w:t>
      </w:r>
      <w:r w:rsidR="00661460" w:rsidRPr="008F23D6">
        <w:rPr>
          <w:rFonts w:ascii="Times New Roman" w:hAnsi="Times New Roman" w:cs="Times New Roman"/>
          <w:sz w:val="24"/>
          <w:szCs w:val="24"/>
        </w:rPr>
        <w:t xml:space="preserve">: </w:t>
      </w:r>
      <w:r w:rsidR="00661460" w:rsidRPr="008F23D6">
        <w:rPr>
          <w:rFonts w:ascii="Times New Roman" w:hAnsi="Times New Roman" w:cs="Times New Roman"/>
          <w:sz w:val="24"/>
          <w:szCs w:val="24"/>
        </w:rPr>
        <w:tab/>
      </w:r>
      <w:r w:rsidRPr="008F23D6">
        <w:rPr>
          <w:rFonts w:ascii="Times New Roman" w:hAnsi="Times New Roman" w:cs="Times New Roman"/>
          <w:sz w:val="24"/>
          <w:szCs w:val="24"/>
        </w:rPr>
        <w:t>Consultants’ Update</w:t>
      </w:r>
      <w:r w:rsidR="00661460" w:rsidRPr="008F2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460" w:rsidRPr="008F23D6" w:rsidRDefault="00656124" w:rsidP="00656124">
      <w:pPr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1345</w:t>
      </w:r>
      <w:r w:rsidR="00661460" w:rsidRPr="008F23D6">
        <w:rPr>
          <w:rFonts w:ascii="Times New Roman" w:hAnsi="Times New Roman" w:cs="Times New Roman"/>
          <w:sz w:val="24"/>
          <w:szCs w:val="24"/>
        </w:rPr>
        <w:t xml:space="preserve"> - 14</w:t>
      </w:r>
      <w:r w:rsidRPr="008F23D6">
        <w:rPr>
          <w:rFonts w:ascii="Times New Roman" w:hAnsi="Times New Roman" w:cs="Times New Roman"/>
          <w:sz w:val="24"/>
          <w:szCs w:val="24"/>
        </w:rPr>
        <w:t>30</w:t>
      </w:r>
      <w:r w:rsidR="00661460" w:rsidRPr="008F23D6">
        <w:rPr>
          <w:rFonts w:ascii="Times New Roman" w:hAnsi="Times New Roman" w:cs="Times New Roman"/>
          <w:sz w:val="24"/>
          <w:szCs w:val="24"/>
        </w:rPr>
        <w:t xml:space="preserve">: </w:t>
      </w:r>
      <w:r w:rsidR="00661460" w:rsidRPr="008F23D6">
        <w:rPr>
          <w:rFonts w:ascii="Times New Roman" w:hAnsi="Times New Roman" w:cs="Times New Roman"/>
          <w:sz w:val="24"/>
          <w:szCs w:val="24"/>
        </w:rPr>
        <w:tab/>
      </w:r>
      <w:r w:rsidRPr="008F23D6">
        <w:rPr>
          <w:rFonts w:ascii="Times New Roman" w:hAnsi="Times New Roman" w:cs="Times New Roman"/>
          <w:sz w:val="24"/>
          <w:szCs w:val="24"/>
        </w:rPr>
        <w:t>Dr. Michael Morris, COL (Ret), Update on Deployment-Related Lung Disease</w:t>
      </w:r>
    </w:p>
    <w:p w:rsidR="00661460" w:rsidRPr="008F23D6" w:rsidRDefault="00661460" w:rsidP="00661460">
      <w:pPr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</w:t>
      </w:r>
      <w:r w:rsidR="00656124" w:rsidRPr="008F23D6">
        <w:rPr>
          <w:rFonts w:ascii="Times New Roman" w:hAnsi="Times New Roman" w:cs="Times New Roman"/>
          <w:sz w:val="24"/>
          <w:szCs w:val="24"/>
        </w:rPr>
        <w:t>430 – 15</w:t>
      </w:r>
      <w:r w:rsidRPr="008F23D6">
        <w:rPr>
          <w:rFonts w:ascii="Times New Roman" w:hAnsi="Times New Roman" w:cs="Times New Roman"/>
          <w:sz w:val="24"/>
          <w:szCs w:val="24"/>
        </w:rPr>
        <w:t>15:</w:t>
      </w:r>
      <w:r w:rsidRPr="008F23D6">
        <w:rPr>
          <w:rFonts w:ascii="Times New Roman" w:hAnsi="Times New Roman" w:cs="Times New Roman"/>
          <w:sz w:val="24"/>
          <w:szCs w:val="24"/>
        </w:rPr>
        <w:tab/>
      </w:r>
      <w:r w:rsidR="00656124" w:rsidRPr="008F23D6">
        <w:rPr>
          <w:rFonts w:ascii="Times New Roman" w:hAnsi="Times New Roman" w:cs="Times New Roman"/>
          <w:sz w:val="24"/>
          <w:szCs w:val="24"/>
        </w:rPr>
        <w:t>SAMMC Fellow ECMO for ARDS/EOLIA trial, Pro/Con Debate</w:t>
      </w:r>
    </w:p>
    <w:p w:rsidR="00617127" w:rsidRPr="008F23D6" w:rsidRDefault="00656124" w:rsidP="00656124">
      <w:pPr>
        <w:rPr>
          <w:rFonts w:ascii="Times New Roman" w:hAnsi="Times New Roman" w:cs="Times New Roman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15</w:t>
      </w:r>
      <w:r w:rsidR="00F95B94" w:rsidRPr="008F23D6">
        <w:rPr>
          <w:rFonts w:ascii="Times New Roman" w:hAnsi="Times New Roman" w:cs="Times New Roman"/>
          <w:sz w:val="24"/>
          <w:szCs w:val="24"/>
        </w:rPr>
        <w:t>15 – 1</w:t>
      </w:r>
      <w:r w:rsidRPr="008F23D6">
        <w:rPr>
          <w:rFonts w:ascii="Times New Roman" w:hAnsi="Times New Roman" w:cs="Times New Roman"/>
          <w:sz w:val="24"/>
          <w:szCs w:val="24"/>
        </w:rPr>
        <w:t>600</w:t>
      </w:r>
      <w:r w:rsidR="00661460" w:rsidRPr="008F23D6">
        <w:rPr>
          <w:rFonts w:ascii="Times New Roman" w:hAnsi="Times New Roman" w:cs="Times New Roman"/>
          <w:sz w:val="24"/>
          <w:szCs w:val="24"/>
        </w:rPr>
        <w:t xml:space="preserve">: </w:t>
      </w:r>
      <w:r w:rsidR="00F95B94" w:rsidRPr="008F23D6">
        <w:rPr>
          <w:rFonts w:ascii="Times New Roman" w:hAnsi="Times New Roman" w:cs="Times New Roman"/>
          <w:sz w:val="24"/>
          <w:szCs w:val="24"/>
        </w:rPr>
        <w:tab/>
      </w:r>
      <w:r w:rsidRPr="008F23D6">
        <w:rPr>
          <w:rFonts w:ascii="Times New Roman" w:hAnsi="Times New Roman" w:cs="Times New Roman"/>
          <w:sz w:val="24"/>
          <w:szCs w:val="24"/>
        </w:rPr>
        <w:t>Resident/Fellow Research/Case Reports</w:t>
      </w:r>
    </w:p>
    <w:p w:rsidR="00656124" w:rsidRPr="008F23D6" w:rsidRDefault="00656124" w:rsidP="00B81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24" w:rsidRPr="008F23D6" w:rsidRDefault="00656124" w:rsidP="00B81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24" w:rsidRPr="008F23D6" w:rsidRDefault="00656124" w:rsidP="00B81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24" w:rsidRPr="008F23D6" w:rsidRDefault="00656124" w:rsidP="00B81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24" w:rsidRPr="008F23D6" w:rsidRDefault="00656124" w:rsidP="00B81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24" w:rsidRPr="008F23D6" w:rsidRDefault="00656124" w:rsidP="00B81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24" w:rsidRPr="008F23D6" w:rsidRDefault="00656124" w:rsidP="00B81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24" w:rsidRPr="008F23D6" w:rsidRDefault="00656124" w:rsidP="00B81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24" w:rsidRPr="008F23D6" w:rsidRDefault="00656124" w:rsidP="00B81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24" w:rsidRPr="008F23D6" w:rsidRDefault="00656124" w:rsidP="00B81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24" w:rsidRPr="008F23D6" w:rsidRDefault="00656124" w:rsidP="00B81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24" w:rsidRPr="008F23D6" w:rsidRDefault="00656124" w:rsidP="00B81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24" w:rsidRPr="008F23D6" w:rsidRDefault="00656124" w:rsidP="00B81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24" w:rsidRPr="008F23D6" w:rsidRDefault="00656124" w:rsidP="00B81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24" w:rsidRPr="008F23D6" w:rsidRDefault="00656124" w:rsidP="00B81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24" w:rsidRPr="008F23D6" w:rsidRDefault="00656124" w:rsidP="00B81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24" w:rsidRPr="008F23D6" w:rsidRDefault="00656124" w:rsidP="00B81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CEB" w:rsidRPr="008F23D6" w:rsidRDefault="00B81CEB" w:rsidP="00B81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D6">
        <w:rPr>
          <w:rFonts w:ascii="Times New Roman" w:hAnsi="Times New Roman" w:cs="Times New Roman"/>
          <w:b/>
          <w:sz w:val="24"/>
          <w:szCs w:val="24"/>
        </w:rPr>
        <w:t>RHEUMAT</w:t>
      </w:r>
      <w:bookmarkStart w:id="0" w:name="_GoBack"/>
      <w:bookmarkEnd w:id="0"/>
      <w:r w:rsidRPr="008F23D6">
        <w:rPr>
          <w:rFonts w:ascii="Times New Roman" w:hAnsi="Times New Roman" w:cs="Times New Roman"/>
          <w:b/>
          <w:sz w:val="24"/>
          <w:szCs w:val="24"/>
        </w:rPr>
        <w:t>OLOGY BREAKOUT SESSION</w:t>
      </w:r>
    </w:p>
    <w:p w:rsidR="00F95B94" w:rsidRPr="008F23D6" w:rsidRDefault="00F95B94" w:rsidP="00F95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D6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337C8E" w:rsidRPr="008F23D6">
        <w:rPr>
          <w:rFonts w:ascii="Times New Roman" w:hAnsi="Times New Roman" w:cs="Times New Roman"/>
          <w:b/>
          <w:sz w:val="24"/>
          <w:szCs w:val="24"/>
        </w:rPr>
        <w:t>7 Sept 2018</w:t>
      </w:r>
      <w:r w:rsidRPr="008F23D6">
        <w:rPr>
          <w:rFonts w:ascii="Times New Roman" w:hAnsi="Times New Roman" w:cs="Times New Roman"/>
          <w:b/>
          <w:sz w:val="24"/>
          <w:szCs w:val="24"/>
        </w:rPr>
        <w:t xml:space="preserve">, 1300 </w:t>
      </w:r>
      <w:r w:rsidR="004E7861" w:rsidRPr="008F23D6">
        <w:rPr>
          <w:rFonts w:ascii="Times New Roman" w:hAnsi="Times New Roman" w:cs="Times New Roman"/>
          <w:b/>
          <w:sz w:val="24"/>
          <w:szCs w:val="24"/>
        </w:rPr>
        <w:t>–</w:t>
      </w:r>
      <w:r w:rsidR="008F23D6" w:rsidRPr="008F23D6">
        <w:rPr>
          <w:rFonts w:ascii="Times New Roman" w:hAnsi="Times New Roman" w:cs="Times New Roman"/>
          <w:b/>
          <w:sz w:val="24"/>
          <w:szCs w:val="24"/>
        </w:rPr>
        <w:t xml:space="preserve"> 163</w:t>
      </w:r>
      <w:r w:rsidRPr="008F23D6">
        <w:rPr>
          <w:rFonts w:ascii="Times New Roman" w:hAnsi="Times New Roman" w:cs="Times New Roman"/>
          <w:b/>
          <w:sz w:val="24"/>
          <w:szCs w:val="24"/>
        </w:rPr>
        <w:t>0</w:t>
      </w:r>
    </w:p>
    <w:p w:rsidR="008F23D6" w:rsidRPr="008F23D6" w:rsidRDefault="008F23D6" w:rsidP="00F95B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3D6" w:rsidRPr="008F23D6" w:rsidRDefault="008F23D6" w:rsidP="008F23D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3D6">
        <w:rPr>
          <w:rFonts w:ascii="Times New Roman" w:hAnsi="Times New Roman" w:cs="Times New Roman"/>
          <w:sz w:val="24"/>
          <w:szCs w:val="24"/>
        </w:rPr>
        <w:t>1300-1315</w:t>
      </w:r>
      <w:r w:rsidR="001C395B">
        <w:rPr>
          <w:rFonts w:ascii="Times New Roman" w:hAnsi="Times New Roman" w:cs="Times New Roman"/>
          <w:sz w:val="24"/>
          <w:szCs w:val="24"/>
        </w:rPr>
        <w:t>:</w:t>
      </w:r>
      <w:r w:rsidRPr="008F23D6">
        <w:rPr>
          <w:rFonts w:ascii="Times New Roman" w:hAnsi="Times New Roman" w:cs="Times New Roman"/>
          <w:sz w:val="24"/>
          <w:szCs w:val="24"/>
        </w:rPr>
        <w:tab/>
        <w:t xml:space="preserve">Geringer, </w:t>
      </w:r>
      <w:proofErr w:type="spellStart"/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>Pseudoseptic</w:t>
      </w:r>
      <w:proofErr w:type="spellEnd"/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Arthritis in a Deployed Soldier</w:t>
      </w:r>
    </w:p>
    <w:p w:rsidR="008F23D6" w:rsidRPr="008F23D6" w:rsidRDefault="008F23D6" w:rsidP="008F23D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>1315-1330</w:t>
      </w:r>
      <w:r w:rsidR="001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Liu, A public debate over pubic pain: an unusual presentation of osteitis pubis</w:t>
      </w:r>
    </w:p>
    <w:p w:rsidR="008F23D6" w:rsidRPr="008F23D6" w:rsidRDefault="008F23D6" w:rsidP="001C395B">
      <w:pPr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>1330-1345</w:t>
      </w:r>
      <w:r w:rsidR="001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>Brahmblatt</w:t>
      </w:r>
      <w:proofErr w:type="spellEnd"/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proofErr w:type="gramEnd"/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looks like gout, acts like gout, it still may not be gout:  A case of psoriatic arthritis in an area of high gout incidence</w:t>
      </w:r>
    </w:p>
    <w:p w:rsidR="008F23D6" w:rsidRPr="008F23D6" w:rsidRDefault="008F23D6" w:rsidP="008F23D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>1345-1400</w:t>
      </w:r>
      <w:r w:rsidR="001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Tobin, </w:t>
      </w:r>
      <w:proofErr w:type="spellStart"/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>Scleromyxedema</w:t>
      </w:r>
      <w:proofErr w:type="spellEnd"/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associated with two clonal B cell populations</w:t>
      </w:r>
    </w:p>
    <w:p w:rsidR="008F23D6" w:rsidRPr="008F23D6" w:rsidRDefault="008F23D6" w:rsidP="001C395B">
      <w:pPr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>1400-1415</w:t>
      </w:r>
      <w:r w:rsidR="001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Estes, A case of splenic infarct of unknown etiology in a patient with systemic lupus erythematosus</w:t>
      </w:r>
    </w:p>
    <w:p w:rsidR="008F23D6" w:rsidRPr="008F23D6" w:rsidRDefault="008F23D6" w:rsidP="008F2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>1415-1430</w:t>
      </w:r>
      <w:r w:rsidR="001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Prasad, From Basic to Immunosuppression</w:t>
      </w:r>
    </w:p>
    <w:p w:rsidR="008F23D6" w:rsidRPr="008F23D6" w:rsidRDefault="008F23D6" w:rsidP="008F2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3D6" w:rsidRPr="008F23D6" w:rsidRDefault="008F23D6" w:rsidP="001C395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>1430-1445</w:t>
      </w:r>
      <w:r w:rsidR="001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Harris, Overcoming Confirmation Bias When Left With Extra Puzzle Pieces: SLE </w:t>
      </w:r>
      <w:proofErr w:type="gramStart"/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Advanced Lupus Nephritis Diagnosed During Routine Admission for Pneumonia</w:t>
      </w:r>
    </w:p>
    <w:p w:rsidR="008F23D6" w:rsidRPr="008F23D6" w:rsidRDefault="008F23D6" w:rsidP="008F2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3D6" w:rsidRPr="008F23D6" w:rsidRDefault="008F23D6" w:rsidP="008F2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>1445-1500</w:t>
      </w:r>
      <w:r w:rsidR="001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Woody, RS3PE: A </w:t>
      </w:r>
      <w:proofErr w:type="spellStart"/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>Heralder</w:t>
      </w:r>
      <w:proofErr w:type="spellEnd"/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Rheumatic diseases and Malignancy</w:t>
      </w:r>
    </w:p>
    <w:p w:rsidR="008F23D6" w:rsidRPr="008F23D6" w:rsidRDefault="008F23D6" w:rsidP="008F2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3D6" w:rsidRPr="008F23D6" w:rsidRDefault="008F23D6" w:rsidP="008F2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>1500-1515</w:t>
      </w:r>
      <w:r w:rsidR="001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Jiang, A curious case of calcinosis</w:t>
      </w:r>
    </w:p>
    <w:p w:rsidR="008F23D6" w:rsidRPr="008F23D6" w:rsidRDefault="008F23D6" w:rsidP="008F2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3D6" w:rsidRPr="008F23D6" w:rsidRDefault="008F23D6" w:rsidP="001C395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>1515-1530</w:t>
      </w:r>
      <w:r w:rsidR="001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Bartholomew, Hyperbaric Oxygen Therapy for Treatment of MDA5 Positive Dermatomyositis</w:t>
      </w:r>
    </w:p>
    <w:p w:rsidR="008F23D6" w:rsidRPr="008F23D6" w:rsidRDefault="008F23D6" w:rsidP="008F2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3D6" w:rsidRPr="008F23D6" w:rsidRDefault="008F23D6" w:rsidP="008F2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>1530-1545</w:t>
      </w:r>
      <w:r w:rsidR="001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Medina, Fellow presentation</w:t>
      </w:r>
    </w:p>
    <w:p w:rsidR="008F23D6" w:rsidRPr="008F23D6" w:rsidRDefault="008F23D6" w:rsidP="008F2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3D6" w:rsidRPr="008F23D6" w:rsidRDefault="008F23D6" w:rsidP="008F2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>1545-1600</w:t>
      </w:r>
      <w:r w:rsidR="001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Sullivan, Fellow presentation</w:t>
      </w:r>
    </w:p>
    <w:p w:rsidR="008F23D6" w:rsidRPr="008F23D6" w:rsidRDefault="008F23D6" w:rsidP="008F2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3D6" w:rsidRPr="008F23D6" w:rsidRDefault="008F23D6" w:rsidP="008F2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>1600-1615</w:t>
      </w:r>
      <w:r w:rsidR="001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Motley, Necrotizing Myositis: A Rare Phenotype </w:t>
      </w:r>
      <w:proofErr w:type="gramStart"/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Uncommon Disease</w:t>
      </w:r>
    </w:p>
    <w:p w:rsidR="008F23D6" w:rsidRPr="008F23D6" w:rsidRDefault="008F23D6" w:rsidP="008F2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3D6" w:rsidRPr="008F23D6" w:rsidRDefault="008F23D6" w:rsidP="008F2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>1615-1630</w:t>
      </w:r>
      <w:r w:rsidR="001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Salinas, </w:t>
      </w:r>
      <w:proofErr w:type="gramStart"/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8F2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Looser of a Case</w:t>
      </w:r>
    </w:p>
    <w:p w:rsidR="008F23D6" w:rsidRPr="008F23D6" w:rsidRDefault="008F23D6" w:rsidP="008F23D6">
      <w:pPr>
        <w:rPr>
          <w:rFonts w:ascii="Times New Roman" w:hAnsi="Times New Roman" w:cs="Times New Roman"/>
          <w:sz w:val="24"/>
          <w:szCs w:val="24"/>
        </w:rPr>
      </w:pPr>
    </w:p>
    <w:sectPr w:rsidR="008F23D6" w:rsidRPr="008F23D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33C" w:rsidRDefault="0063733C">
      <w:pPr>
        <w:spacing w:after="0" w:line="240" w:lineRule="auto"/>
      </w:pPr>
      <w:r>
        <w:separator/>
      </w:r>
    </w:p>
  </w:endnote>
  <w:endnote w:type="continuationSeparator" w:id="0">
    <w:p w:rsidR="0063733C" w:rsidRDefault="0063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526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3733C" w:rsidRPr="00041BB3" w:rsidRDefault="0063733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B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1B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1B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083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041BB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3733C" w:rsidRDefault="00637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33C" w:rsidRDefault="0063733C">
      <w:pPr>
        <w:spacing w:after="0" w:line="240" w:lineRule="auto"/>
      </w:pPr>
      <w:r>
        <w:separator/>
      </w:r>
    </w:p>
  </w:footnote>
  <w:footnote w:type="continuationSeparator" w:id="0">
    <w:p w:rsidR="0063733C" w:rsidRDefault="00637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27"/>
    <w:rsid w:val="000B33BB"/>
    <w:rsid w:val="00137AB3"/>
    <w:rsid w:val="001C395B"/>
    <w:rsid w:val="00200E02"/>
    <w:rsid w:val="00224C95"/>
    <w:rsid w:val="002812A9"/>
    <w:rsid w:val="002A7CF9"/>
    <w:rsid w:val="00337C8E"/>
    <w:rsid w:val="00465F5A"/>
    <w:rsid w:val="004672C8"/>
    <w:rsid w:val="004C083E"/>
    <w:rsid w:val="004E7861"/>
    <w:rsid w:val="00582E9C"/>
    <w:rsid w:val="00605495"/>
    <w:rsid w:val="00617127"/>
    <w:rsid w:val="0063733C"/>
    <w:rsid w:val="00656124"/>
    <w:rsid w:val="00661460"/>
    <w:rsid w:val="0077268D"/>
    <w:rsid w:val="007727B1"/>
    <w:rsid w:val="00842429"/>
    <w:rsid w:val="008469A8"/>
    <w:rsid w:val="008B1B41"/>
    <w:rsid w:val="008F23D6"/>
    <w:rsid w:val="009D6715"/>
    <w:rsid w:val="009F66B7"/>
    <w:rsid w:val="00B31DD9"/>
    <w:rsid w:val="00B81CEB"/>
    <w:rsid w:val="00CD6468"/>
    <w:rsid w:val="00CE0FA6"/>
    <w:rsid w:val="00D403FD"/>
    <w:rsid w:val="00D85364"/>
    <w:rsid w:val="00E4667C"/>
    <w:rsid w:val="00E614BD"/>
    <w:rsid w:val="00E82471"/>
    <w:rsid w:val="00ED0CF7"/>
    <w:rsid w:val="00EE2D7D"/>
    <w:rsid w:val="00F1718D"/>
    <w:rsid w:val="00F205F0"/>
    <w:rsid w:val="00F402BC"/>
    <w:rsid w:val="00F70072"/>
    <w:rsid w:val="00F95B94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C0A956-B4E9-4969-9C1A-EEBB0180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12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127"/>
  </w:style>
  <w:style w:type="paragraph" w:styleId="NoSpacing">
    <w:name w:val="No Spacing"/>
    <w:uiPriority w:val="1"/>
    <w:qFormat/>
    <w:rsid w:val="00617127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6171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7127"/>
    <w:rPr>
      <w:rFonts w:ascii="Calibri" w:hAnsi="Calibri"/>
      <w:szCs w:val="21"/>
    </w:rPr>
  </w:style>
  <w:style w:type="paragraph" w:customStyle="1" w:styleId="Default">
    <w:name w:val="Default"/>
    <w:rsid w:val="00E4667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652531F8.dotm</Template>
  <TotalTime>182</TotalTime>
  <Pages>9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J. Morris</dc:creator>
  <cp:lastModifiedBy>Calvano, Tatjana P MAJ MIL USA MEDCOM BAMC</cp:lastModifiedBy>
  <cp:revision>9</cp:revision>
  <dcterms:created xsi:type="dcterms:W3CDTF">2018-08-27T20:58:00Z</dcterms:created>
  <dcterms:modified xsi:type="dcterms:W3CDTF">2018-08-28T14:39:00Z</dcterms:modified>
</cp:coreProperties>
</file>